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F" w:rsidRDefault="000A6437" w:rsidP="00340240">
      <w:pPr>
        <w:spacing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:rsidR="004F6033" w:rsidRDefault="004F6033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Broj </w:t>
      </w:r>
      <w:r w:rsidR="001E57D8">
        <w:rPr>
          <w:rFonts w:ascii="Calibri" w:eastAsia="Times New Roman" w:hAnsi="Calibri" w:cs="Times New Roman"/>
          <w:lang w:eastAsia="hr-HR"/>
        </w:rPr>
        <w:t xml:space="preserve">grant </w:t>
      </w:r>
      <w:r>
        <w:rPr>
          <w:rFonts w:ascii="Calibri" w:eastAsia="Times New Roman" w:hAnsi="Calibri" w:cs="Times New Roman"/>
          <w:lang w:eastAsia="hr-HR"/>
        </w:rPr>
        <w:t>protokola: ____________</w:t>
      </w:r>
    </w:p>
    <w:p w:rsidR="00A724DB" w:rsidRDefault="00A724DB" w:rsidP="00A724DB">
      <w:pPr>
        <w:spacing w:after="0" w:line="240" w:lineRule="auto"/>
        <w:jc w:val="center"/>
      </w:pPr>
    </w:p>
    <w:p w:rsidR="00A724DB" w:rsidRDefault="000A6437" w:rsidP="00A724DB">
      <w:pPr>
        <w:spacing w:after="0" w:line="240" w:lineRule="auto"/>
        <w:jc w:val="center"/>
        <w:rPr>
          <w:b/>
          <w:sz w:val="28"/>
          <w:szCs w:val="28"/>
        </w:rPr>
      </w:pPr>
      <w:r w:rsidRPr="00A724DB">
        <w:rPr>
          <w:b/>
          <w:sz w:val="28"/>
          <w:szCs w:val="28"/>
        </w:rPr>
        <w:t>PRIJAVNI OBRAZAC</w:t>
      </w:r>
    </w:p>
    <w:p w:rsidR="001E57D8" w:rsidRPr="00A724DB" w:rsidRDefault="001E57D8" w:rsidP="00A724DB">
      <w:pPr>
        <w:spacing w:after="0" w:line="240" w:lineRule="auto"/>
        <w:jc w:val="center"/>
        <w:rPr>
          <w:b/>
          <w:sz w:val="28"/>
          <w:szCs w:val="28"/>
        </w:rPr>
      </w:pPr>
      <w:r w:rsidRPr="00A67249">
        <w:rPr>
          <w:b/>
          <w:sz w:val="28"/>
          <w:szCs w:val="28"/>
        </w:rPr>
        <w:t>Fond za poduzetništvo</w:t>
      </w:r>
    </w:p>
    <w:p w:rsidR="00A724DB" w:rsidRPr="00A67249" w:rsidRDefault="00A724DB" w:rsidP="00A67249">
      <w:pPr>
        <w:spacing w:after="0"/>
        <w:jc w:val="center"/>
        <w:rPr>
          <w:rStyle w:val="normaltextrun"/>
          <w:rFonts w:ascii="Calibri" w:hAnsi="Calibri" w:cs="Calibri"/>
          <w:bCs/>
        </w:rPr>
      </w:pPr>
      <w:r w:rsidRPr="00A67249">
        <w:rPr>
          <w:rStyle w:val="normaltextrun"/>
          <w:rFonts w:ascii="Calibri" w:hAnsi="Calibri" w:cs="Calibri"/>
          <w:bCs/>
        </w:rPr>
        <w:t xml:space="preserve"> </w:t>
      </w:r>
      <w:r w:rsidR="001E57D8" w:rsidRPr="00A67249">
        <w:rPr>
          <w:rStyle w:val="normaltextrun"/>
          <w:rFonts w:ascii="Calibri" w:hAnsi="Calibri" w:cs="Calibri"/>
          <w:bCs/>
        </w:rPr>
        <w:t xml:space="preserve">Javni poziv za građane sa područja Mjesne zajednice Kiseljak </w:t>
      </w:r>
      <w:r w:rsidRPr="00A67249">
        <w:rPr>
          <w:rStyle w:val="normaltextrun"/>
          <w:rFonts w:ascii="Calibri" w:hAnsi="Calibri" w:cs="Calibri"/>
          <w:bCs/>
        </w:rPr>
        <w:t>za učešće u edukaciji i podršci prihodovnim aktivnostima</w:t>
      </w:r>
    </w:p>
    <w:p w:rsidR="007D1F22" w:rsidRPr="004F6033" w:rsidRDefault="00655C99" w:rsidP="007D1F22">
      <w:pPr>
        <w:spacing w:after="0"/>
        <w:rPr>
          <w:color w:val="548DD4" w:themeColor="text2" w:themeTint="99"/>
          <w:sz w:val="24"/>
          <w:szCs w:val="24"/>
        </w:rPr>
      </w:pPr>
      <w:r w:rsidRPr="004F6033">
        <w:rPr>
          <w:rFonts w:eastAsia="Times New Roman"/>
          <w:b/>
          <w:bCs/>
          <w:color w:val="548DD4" w:themeColor="text2" w:themeTint="99"/>
          <w:sz w:val="24"/>
          <w:szCs w:val="24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3C571A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71A" w:rsidRDefault="003C571A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Nacionalnost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C571A" w:rsidRPr="00FF2301" w:rsidRDefault="003C571A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054197" w:rsidRPr="00FF2301" w:rsidTr="007D1F22">
        <w:tc>
          <w:tcPr>
            <w:tcW w:w="3261" w:type="dxa"/>
            <w:shd w:val="clear" w:color="auto" w:fill="auto"/>
            <w:vAlign w:val="center"/>
          </w:tcPr>
          <w:p w:rsidR="00054197" w:rsidRDefault="00054197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Trenutni status zaposlenja</w:t>
            </w:r>
          </w:p>
        </w:tc>
        <w:tc>
          <w:tcPr>
            <w:tcW w:w="6379" w:type="dxa"/>
            <w:shd w:val="clear" w:color="auto" w:fill="auto"/>
          </w:tcPr>
          <w:p w:rsidR="00054197" w:rsidRPr="00FF2301" w:rsidRDefault="00054197" w:rsidP="007D1F22">
            <w:pPr>
              <w:spacing w:after="0" w:line="240" w:lineRule="auto"/>
              <w:ind w:right="1418"/>
            </w:pPr>
            <w:r>
              <w:t xml:space="preserve">Nezaposlen/a  □                           Zaposlen/a  □  </w:t>
            </w:r>
          </w:p>
        </w:tc>
      </w:tr>
    </w:tbl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</w:tbl>
    <w:p w:rsidR="004A2BD8" w:rsidRDefault="004A2BD8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p w:rsidR="006635C2" w:rsidRDefault="007D1F22" w:rsidP="007D1F22">
      <w:pPr>
        <w:spacing w:after="0" w:line="240" w:lineRule="auto"/>
        <w:ind w:right="1418"/>
        <w:rPr>
          <w:b/>
          <w:color w:val="548DD4" w:themeColor="text2" w:themeTint="99"/>
          <w:sz w:val="24"/>
          <w:szCs w:val="24"/>
        </w:rPr>
      </w:pPr>
      <w:r w:rsidRPr="004F6033">
        <w:rPr>
          <w:b/>
          <w:color w:val="548DD4" w:themeColor="text2" w:themeTint="99"/>
          <w:sz w:val="24"/>
          <w:szCs w:val="24"/>
        </w:rPr>
        <w:t xml:space="preserve">Podaci o </w:t>
      </w:r>
      <w:r w:rsidR="0016038F" w:rsidRPr="004F6033">
        <w:rPr>
          <w:b/>
          <w:color w:val="548DD4" w:themeColor="text2" w:themeTint="99"/>
          <w:sz w:val="24"/>
          <w:szCs w:val="24"/>
        </w:rPr>
        <w:t>obrazovanju</w:t>
      </w:r>
      <w:r w:rsidR="00655C99" w:rsidRPr="004F6033">
        <w:rPr>
          <w:b/>
          <w:color w:val="548DD4" w:themeColor="text2" w:themeTint="99"/>
          <w:sz w:val="24"/>
          <w:szCs w:val="24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5289"/>
      </w:tblGrid>
      <w:tr w:rsidR="00690C38" w:rsidRPr="00FF2301" w:rsidTr="004F6033">
        <w:trPr>
          <w:trHeight w:val="32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132F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Stepen obrazovanja</w:t>
            </w:r>
            <w:r w:rsidR="007C54C7">
              <w:rPr>
                <w:rFonts w:eastAsia="Times New Roman"/>
                <w:color w:val="000000"/>
                <w:lang w:val="hr-HR" w:eastAsia="hr-HR"/>
              </w:rPr>
              <w:t xml:space="preserve"> (zaokružiti)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4F6033" w:rsidRPr="00690C38" w:rsidRDefault="00132F64" w:rsidP="00132F64">
            <w:pPr>
              <w:spacing w:after="0" w:line="240" w:lineRule="auto"/>
              <w:rPr>
                <w:sz w:val="18"/>
              </w:rPr>
            </w:pPr>
            <w:r w:rsidRPr="00132F64">
              <w:t xml:space="preserve">NK              </w:t>
            </w:r>
            <w:r w:rsidR="004F6033">
              <w:t xml:space="preserve">    </w:t>
            </w:r>
            <w:r w:rsidRPr="00132F64">
              <w:t xml:space="preserve">KV      </w:t>
            </w:r>
            <w:r>
              <w:t xml:space="preserve">  </w:t>
            </w:r>
            <w:r w:rsidRPr="00132F64">
              <w:t xml:space="preserve">    </w:t>
            </w:r>
            <w:r w:rsidR="004F6033">
              <w:t xml:space="preserve">   </w:t>
            </w:r>
            <w:r w:rsidRPr="00132F64">
              <w:t xml:space="preserve"> SSS         </w:t>
            </w:r>
            <w:r>
              <w:t xml:space="preserve"> </w:t>
            </w:r>
            <w:r w:rsidRPr="00132F64">
              <w:t xml:space="preserve">   </w:t>
            </w:r>
            <w:r w:rsidR="004F6033">
              <w:t xml:space="preserve">  </w:t>
            </w:r>
            <w:r w:rsidRPr="00132F64">
              <w:t xml:space="preserve">VŠS       </w:t>
            </w:r>
            <w:r>
              <w:t xml:space="preserve">   </w:t>
            </w:r>
            <w:r w:rsidRPr="00132F64">
              <w:t xml:space="preserve"> </w:t>
            </w:r>
            <w:r w:rsidR="004F6033">
              <w:t xml:space="preserve">   </w:t>
            </w:r>
            <w:r w:rsidRPr="00132F64">
              <w:t>VSS</w:t>
            </w:r>
          </w:p>
        </w:tc>
      </w:tr>
      <w:tr w:rsidR="00782A64" w:rsidRPr="00FF2301" w:rsidTr="004F6033">
        <w:trPr>
          <w:trHeight w:val="32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A64" w:rsidRDefault="00782A64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osnovne i/ili srednje škole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782A64" w:rsidRPr="00132F64" w:rsidRDefault="00782A64" w:rsidP="00782A64">
            <w:pPr>
              <w:spacing w:after="0" w:line="240" w:lineRule="auto"/>
            </w:pPr>
          </w:p>
        </w:tc>
      </w:tr>
      <w:tr w:rsidR="0015142F" w:rsidRPr="00FF2301" w:rsidTr="006635C2">
        <w:trPr>
          <w:trHeight w:val="325"/>
        </w:trPr>
        <w:tc>
          <w:tcPr>
            <w:tcW w:w="4351" w:type="dxa"/>
            <w:shd w:val="clear" w:color="auto" w:fill="auto"/>
            <w:vAlign w:val="center"/>
          </w:tcPr>
          <w:p w:rsidR="0015142F" w:rsidRDefault="00782A64" w:rsidP="00782A64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z</w:t>
            </w:r>
            <w:r w:rsidR="0015142F">
              <w:rPr>
                <w:rFonts w:eastAsia="Times New Roman"/>
                <w:color w:val="000000"/>
                <w:lang w:val="hr-HR" w:eastAsia="hr-HR"/>
              </w:rPr>
              <w:t>animanje</w:t>
            </w:r>
          </w:p>
        </w:tc>
        <w:tc>
          <w:tcPr>
            <w:tcW w:w="5289" w:type="dxa"/>
            <w:shd w:val="clear" w:color="auto" w:fill="auto"/>
          </w:tcPr>
          <w:p w:rsidR="0015142F" w:rsidRPr="00690C38" w:rsidRDefault="0015142F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635C2" w:rsidRPr="00FF2301" w:rsidTr="006635C2">
        <w:trPr>
          <w:trHeight w:val="325"/>
        </w:trPr>
        <w:tc>
          <w:tcPr>
            <w:tcW w:w="4351" w:type="dxa"/>
            <w:shd w:val="clear" w:color="auto" w:fill="auto"/>
            <w:vAlign w:val="center"/>
          </w:tcPr>
          <w:p w:rsidR="006635C2" w:rsidRPr="006635C2" w:rsidRDefault="006635C2" w:rsidP="00782A64">
            <w:pPr>
              <w:spacing w:after="0" w:line="240" w:lineRule="auto"/>
              <w:rPr>
                <w:i/>
                <w:iCs/>
              </w:rPr>
            </w:pPr>
            <w:r w:rsidRPr="006635C2">
              <w:t xml:space="preserve">Da li ste prisustvovali aktivnostima </w:t>
            </w:r>
            <w:proofErr w:type="spellStart"/>
            <w:r w:rsidRPr="006635C2">
              <w:t>organizovanim</w:t>
            </w:r>
            <w:proofErr w:type="spellEnd"/>
            <w:r w:rsidRPr="006635C2">
              <w:t xml:space="preserve"> u Centru? (</w:t>
            </w:r>
            <w:r w:rsidRPr="006635C2">
              <w:rPr>
                <w:i/>
                <w:iCs/>
              </w:rPr>
              <w:t>navesti na kojima)</w:t>
            </w:r>
          </w:p>
        </w:tc>
        <w:tc>
          <w:tcPr>
            <w:tcW w:w="5289" w:type="dxa"/>
            <w:shd w:val="clear" w:color="auto" w:fill="auto"/>
          </w:tcPr>
          <w:p w:rsidR="006635C2" w:rsidRPr="00690C38" w:rsidRDefault="006635C2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635C2" w:rsidRPr="00FF2301" w:rsidTr="006635C2">
        <w:trPr>
          <w:trHeight w:val="325"/>
        </w:trPr>
        <w:tc>
          <w:tcPr>
            <w:tcW w:w="4351" w:type="dxa"/>
            <w:shd w:val="clear" w:color="auto" w:fill="auto"/>
            <w:vAlign w:val="center"/>
          </w:tcPr>
          <w:p w:rsidR="006635C2" w:rsidRPr="006635C2" w:rsidRDefault="006635C2" w:rsidP="00782A64">
            <w:pPr>
              <w:spacing w:after="0" w:line="240" w:lineRule="auto"/>
              <w:rPr>
                <w:i/>
                <w:iCs/>
              </w:rPr>
            </w:pPr>
            <w:r w:rsidRPr="006635C2">
              <w:t xml:space="preserve">Da li ste aktivno učestvovali u </w:t>
            </w:r>
            <w:proofErr w:type="spellStart"/>
            <w:r w:rsidRPr="006635C2">
              <w:t>relizaciji</w:t>
            </w:r>
            <w:proofErr w:type="spellEnd"/>
            <w:r w:rsidRPr="006635C2">
              <w:t xml:space="preserve"> aktivnosti u zajednici? </w:t>
            </w:r>
            <w:r w:rsidRPr="006635C2">
              <w:rPr>
                <w:i/>
                <w:iCs/>
              </w:rPr>
              <w:t>(navesti u kojima)</w:t>
            </w:r>
          </w:p>
        </w:tc>
        <w:tc>
          <w:tcPr>
            <w:tcW w:w="5289" w:type="dxa"/>
            <w:shd w:val="clear" w:color="auto" w:fill="auto"/>
          </w:tcPr>
          <w:p w:rsidR="006635C2" w:rsidRPr="00690C38" w:rsidRDefault="006635C2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635C2" w:rsidRPr="00FF2301" w:rsidTr="004F6033">
        <w:trPr>
          <w:trHeight w:val="32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5C2" w:rsidRDefault="006635C2" w:rsidP="00782A64">
            <w:pPr>
              <w:spacing w:after="0" w:line="240" w:lineRule="auto"/>
              <w:rPr>
                <w:highlight w:val="yellow"/>
              </w:rPr>
            </w:pPr>
            <w:r w:rsidRPr="006635C2">
              <w:rPr>
                <w:color w:val="000000"/>
                <w:lang w:val="hr-HR" w:eastAsia="hr-HR"/>
              </w:rPr>
              <w:t xml:space="preserve">Da li bi ste pohađali neki od </w:t>
            </w:r>
            <w:proofErr w:type="spellStart"/>
            <w:r w:rsidRPr="006635C2">
              <w:rPr>
                <w:color w:val="000000"/>
                <w:lang w:val="hr-HR" w:eastAsia="hr-HR"/>
              </w:rPr>
              <w:t>kurseva</w:t>
            </w:r>
            <w:proofErr w:type="spellEnd"/>
            <w:r w:rsidRPr="006635C2">
              <w:rPr>
                <w:color w:val="000000"/>
                <w:lang w:val="hr-HR" w:eastAsia="hr-HR"/>
              </w:rPr>
              <w:t xml:space="preserve"> u Društvenom centru Kiseljak?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>Informatika</w:t>
            </w:r>
          </w:p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>Strani jezik __________________</w:t>
            </w:r>
          </w:p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>Kurs kuhanje</w:t>
            </w:r>
          </w:p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>Kurs pravljenja zimnice</w:t>
            </w:r>
          </w:p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 xml:space="preserve">Obuka iz </w:t>
            </w:r>
            <w:proofErr w:type="spellStart"/>
            <w:r w:rsidRPr="006635C2">
              <w:rPr>
                <w:sz w:val="18"/>
                <w:szCs w:val="18"/>
              </w:rPr>
              <w:t>slastičarstva</w:t>
            </w:r>
            <w:proofErr w:type="spellEnd"/>
          </w:p>
          <w:p w:rsidR="006635C2" w:rsidRPr="006635C2" w:rsidRDefault="006635C2" w:rsidP="006635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418"/>
              <w:rPr>
                <w:sz w:val="18"/>
                <w:szCs w:val="18"/>
              </w:rPr>
            </w:pPr>
            <w:r w:rsidRPr="006635C2">
              <w:rPr>
                <w:sz w:val="18"/>
                <w:szCs w:val="18"/>
              </w:rPr>
              <w:t xml:space="preserve">Pisanje </w:t>
            </w:r>
            <w:proofErr w:type="spellStart"/>
            <w:r w:rsidRPr="006635C2">
              <w:rPr>
                <w:sz w:val="18"/>
                <w:szCs w:val="18"/>
              </w:rPr>
              <w:t>CV-a</w:t>
            </w:r>
            <w:proofErr w:type="spellEnd"/>
          </w:p>
          <w:p w:rsidR="006635C2" w:rsidRPr="00690C38" w:rsidRDefault="006635C2" w:rsidP="006635C2">
            <w:pPr>
              <w:spacing w:after="0" w:line="240" w:lineRule="auto"/>
              <w:ind w:right="1418"/>
              <w:rPr>
                <w:sz w:val="18"/>
              </w:rPr>
            </w:pPr>
            <w:r w:rsidRPr="006635C2">
              <w:rPr>
                <w:sz w:val="18"/>
                <w:szCs w:val="18"/>
              </w:rPr>
              <w:lastRenderedPageBreak/>
              <w:t>Nešto drugo: ___________________</w:t>
            </w:r>
          </w:p>
        </w:tc>
      </w:tr>
    </w:tbl>
    <w:p w:rsidR="004A2BD8" w:rsidRDefault="004A2BD8" w:rsidP="007D1F22">
      <w:pPr>
        <w:spacing w:after="0" w:line="240" w:lineRule="auto"/>
        <w:jc w:val="both"/>
        <w:rPr>
          <w:b/>
          <w:color w:val="FF0000"/>
        </w:rPr>
      </w:pPr>
    </w:p>
    <w:p w:rsidR="007D1F22" w:rsidRDefault="007D1F22" w:rsidP="007D1F22">
      <w:p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 w:rsidRPr="004F6033">
        <w:rPr>
          <w:b/>
          <w:color w:val="548DD4" w:themeColor="text2" w:themeTint="99"/>
          <w:sz w:val="24"/>
          <w:szCs w:val="24"/>
        </w:rPr>
        <w:t>Ekonomski status kandidata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2552"/>
      </w:tblGrid>
      <w:tr w:rsidR="007D1F22" w:rsidRPr="00FF2301" w:rsidTr="006635C2">
        <w:trPr>
          <w:trHeight w:val="325"/>
        </w:trPr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6081A" w:rsidRPr="00FF2301" w:rsidTr="006635C2">
        <w:tc>
          <w:tcPr>
            <w:tcW w:w="7117" w:type="dxa"/>
            <w:shd w:val="clear" w:color="auto" w:fill="auto"/>
            <w:vAlign w:val="center"/>
          </w:tcPr>
          <w:p w:rsidR="0096081A" w:rsidRDefault="005361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Koliko je radno sposobnih članova u vašem domaćinstvu?</w:t>
            </w:r>
          </w:p>
        </w:tc>
        <w:tc>
          <w:tcPr>
            <w:tcW w:w="2552" w:type="dxa"/>
            <w:shd w:val="clear" w:color="auto" w:fill="auto"/>
          </w:tcPr>
          <w:p w:rsidR="0096081A" w:rsidRDefault="0096081A" w:rsidP="00350685">
            <w:pPr>
              <w:spacing w:after="0" w:line="240" w:lineRule="auto"/>
              <w:ind w:right="1418"/>
            </w:pPr>
          </w:p>
        </w:tc>
      </w:tr>
      <w:tr w:rsidR="00536199" w:rsidRPr="00FF2301" w:rsidTr="006635C2">
        <w:tc>
          <w:tcPr>
            <w:tcW w:w="7117" w:type="dxa"/>
            <w:shd w:val="clear" w:color="auto" w:fill="auto"/>
            <w:vAlign w:val="center"/>
          </w:tcPr>
          <w:p w:rsidR="00536199" w:rsidRDefault="00536199" w:rsidP="005361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članovi porodice podržavaju pokretanje vaše ideje?</w:t>
            </w:r>
          </w:p>
        </w:tc>
        <w:tc>
          <w:tcPr>
            <w:tcW w:w="2552" w:type="dxa"/>
            <w:shd w:val="clear" w:color="auto" w:fill="auto"/>
          </w:tcPr>
          <w:p w:rsidR="00536199" w:rsidRDefault="00536199" w:rsidP="00536199">
            <w:pPr>
              <w:spacing w:after="0" w:line="240" w:lineRule="auto"/>
              <w:ind w:right="1418"/>
            </w:pPr>
          </w:p>
        </w:tc>
      </w:tr>
      <w:tr w:rsidR="00855772" w:rsidRPr="00FF2301" w:rsidTr="006635C2">
        <w:tc>
          <w:tcPr>
            <w:tcW w:w="7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772" w:rsidRPr="006635C2" w:rsidRDefault="00855772" w:rsidP="005361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6635C2">
              <w:rPr>
                <w:rFonts w:eastAsia="Times New Roman"/>
                <w:color w:val="000000"/>
                <w:lang w:val="hr-HR" w:eastAsia="hr-HR"/>
              </w:rPr>
              <w:t>Da li ste u periodu 2021-2022 godine već pohađali edukaciju iz oblasti poduzetništva i poslovnog planiranja?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55772" w:rsidRPr="006635C2" w:rsidRDefault="00855772" w:rsidP="00536199">
            <w:pPr>
              <w:spacing w:after="0" w:line="240" w:lineRule="auto"/>
              <w:ind w:right="1418"/>
            </w:pPr>
            <w:r w:rsidRPr="006635C2">
              <w:t>DA(2021) DA(2022)                        NE</w:t>
            </w:r>
          </w:p>
        </w:tc>
      </w:tr>
      <w:tr w:rsidR="006635C2" w:rsidRPr="00FF2301" w:rsidTr="006635C2">
        <w:trPr>
          <w:trHeight w:val="558"/>
        </w:trPr>
        <w:tc>
          <w:tcPr>
            <w:tcW w:w="7117" w:type="dxa"/>
            <w:shd w:val="clear" w:color="auto" w:fill="auto"/>
            <w:vAlign w:val="center"/>
          </w:tcPr>
          <w:p w:rsidR="006635C2" w:rsidRPr="00FF2301" w:rsidRDefault="006635C2" w:rsidP="00F6631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hr-HR" w:eastAsia="hr-HR"/>
              </w:rPr>
            </w:pPr>
            <w:r w:rsidRPr="0015142F">
              <w:rPr>
                <w:rFonts w:eastAsia="Times New Roman"/>
                <w:color w:val="000000"/>
                <w:lang w:val="hr-HR" w:eastAsia="hr-HR"/>
              </w:rPr>
              <w:t>Ukupni mjesečni prihodi u porodici/KM</w:t>
            </w:r>
            <w:r>
              <w:rPr>
                <w:rFonts w:eastAsia="Times New Roman"/>
                <w:color w:val="000000"/>
                <w:lang w:val="hr-HR" w:eastAsia="hr-HR"/>
              </w:rPr>
              <w:t xml:space="preserve"> (plata, penzija, </w:t>
            </w:r>
            <w:proofErr w:type="spellStart"/>
            <w:r>
              <w:rPr>
                <w:rFonts w:eastAsia="Times New Roman"/>
                <w:color w:val="000000"/>
                <w:lang w:val="hr-HR" w:eastAsia="hr-HR"/>
              </w:rPr>
              <w:t>dječiji</w:t>
            </w:r>
            <w:proofErr w:type="spellEnd"/>
            <w:r>
              <w:rPr>
                <w:rFonts w:eastAsia="Times New Roman"/>
                <w:color w:val="000000"/>
                <w:lang w:val="hr-HR" w:eastAsia="hr-HR"/>
              </w:rPr>
              <w:t xml:space="preserve"> dodatak, socijalna pomoć, stipendija, invalidnina i </w:t>
            </w:r>
            <w:proofErr w:type="spellStart"/>
            <w:r>
              <w:rPr>
                <w:rFonts w:eastAsia="Times New Roman"/>
                <w:color w:val="000000"/>
                <w:lang w:val="hr-HR" w:eastAsia="hr-HR"/>
              </w:rPr>
              <w:t>dr</w:t>
            </w:r>
            <w:proofErr w:type="spellEnd"/>
            <w:r>
              <w:rPr>
                <w:rFonts w:eastAsia="Times New Roman"/>
                <w:color w:val="000000"/>
                <w:lang w:val="hr-HR" w:eastAsia="hr-HR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  <w:p w:rsidR="006635C2" w:rsidRPr="00FF2301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trHeight w:val="273"/>
        </w:trPr>
        <w:tc>
          <w:tcPr>
            <w:tcW w:w="7117" w:type="dxa"/>
            <w:shd w:val="clear" w:color="auto" w:fill="auto"/>
            <w:vAlign w:val="center"/>
          </w:tcPr>
          <w:p w:rsidR="006635C2" w:rsidRPr="0015142F" w:rsidRDefault="006635C2" w:rsidP="00F6631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imate djece koja pohađaju školu? (upisati broj djece)</w:t>
            </w:r>
          </w:p>
        </w:tc>
        <w:tc>
          <w:tcPr>
            <w:tcW w:w="2552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trHeight w:val="273"/>
        </w:trPr>
        <w:tc>
          <w:tcPr>
            <w:tcW w:w="7117" w:type="dxa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 li imaju izostanaka u školi? (navesti koliko izostanaka imaju)</w:t>
            </w:r>
          </w:p>
        </w:tc>
        <w:tc>
          <w:tcPr>
            <w:tcW w:w="2552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trHeight w:val="339"/>
        </w:trPr>
        <w:tc>
          <w:tcPr>
            <w:tcW w:w="7117" w:type="dxa"/>
            <w:shd w:val="clear" w:color="auto" w:fill="auto"/>
          </w:tcPr>
          <w:p w:rsidR="006635C2" w:rsidRPr="00711433" w:rsidRDefault="006635C2" w:rsidP="00F6631A">
            <w:pPr>
              <w:spacing w:after="0" w:line="240" w:lineRule="auto"/>
              <w:jc w:val="both"/>
            </w:pPr>
            <w:r w:rsidRPr="00711433">
              <w:t xml:space="preserve">Da li </w:t>
            </w:r>
            <w:r>
              <w:t>u narednih godinu dana</w:t>
            </w:r>
            <w:r w:rsidRPr="00711433">
              <w:t xml:space="preserve"> planirate napustiti </w:t>
            </w:r>
            <w:r>
              <w:t xml:space="preserve">mjesnu </w:t>
            </w:r>
            <w:r w:rsidRPr="00711433">
              <w:t>zajednicu</w:t>
            </w:r>
            <w:r>
              <w:t xml:space="preserve"> Kiseljak i/ili državu</w:t>
            </w:r>
            <w:r w:rsidRPr="00711433">
              <w:t>?</w:t>
            </w:r>
          </w:p>
        </w:tc>
        <w:tc>
          <w:tcPr>
            <w:tcW w:w="2552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</w:tbl>
    <w:p w:rsidR="006635C2" w:rsidRDefault="006635C2" w:rsidP="006F3661">
      <w:pPr>
        <w:spacing w:after="0" w:line="240" w:lineRule="auto"/>
        <w:rPr>
          <w:b/>
        </w:rPr>
      </w:pPr>
    </w:p>
    <w:p w:rsidR="006635C2" w:rsidRPr="004F6033" w:rsidRDefault="006635C2" w:rsidP="006635C2">
      <w:pPr>
        <w:spacing w:after="0"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E</w:t>
      </w:r>
      <w:r w:rsidRPr="004F6033">
        <w:rPr>
          <w:b/>
          <w:color w:val="548DD4" w:themeColor="text2" w:themeTint="99"/>
          <w:sz w:val="24"/>
          <w:szCs w:val="24"/>
        </w:rPr>
        <w:t>konomska aktivnost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aplikanta</w:t>
      </w:r>
      <w:proofErr w:type="spellEnd"/>
    </w:p>
    <w:tbl>
      <w:tblPr>
        <w:tblW w:w="10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141"/>
        <w:gridCol w:w="3901"/>
        <w:gridCol w:w="1897"/>
        <w:gridCol w:w="67"/>
      </w:tblGrid>
      <w:tr w:rsidR="006635C2" w:rsidRPr="00FF2301" w:rsidTr="006635C2">
        <w:trPr>
          <w:gridAfter w:val="1"/>
          <w:wAfter w:w="67" w:type="dxa"/>
          <w:trHeight w:val="264"/>
        </w:trPr>
        <w:tc>
          <w:tcPr>
            <w:tcW w:w="8571" w:type="dxa"/>
            <w:gridSpan w:val="3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t xml:space="preserve">Da li imate trenutno ili ste imali </w:t>
            </w:r>
            <w:proofErr w:type="spellStart"/>
            <w:r>
              <w:t>prihodovnu</w:t>
            </w:r>
            <w:proofErr w:type="spellEnd"/>
            <w:r>
              <w:t xml:space="preserve"> aktivnosti u </w:t>
            </w:r>
            <w:proofErr w:type="spellStart"/>
            <w:r>
              <w:t>poljoprivrednoj</w:t>
            </w:r>
            <w:proofErr w:type="spellEnd"/>
            <w:r>
              <w:t>, zanatskoj ili drugoj djelatnosti? (</w:t>
            </w:r>
            <w:proofErr w:type="spellStart"/>
            <w:r>
              <w:t>zaokružite</w:t>
            </w:r>
            <w:proofErr w:type="spellEnd"/>
            <w:r>
              <w:t xml:space="preserve"> odgovor na pitanje)</w:t>
            </w:r>
          </w:p>
        </w:tc>
        <w:tc>
          <w:tcPr>
            <w:tcW w:w="1897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jc w:val="center"/>
            </w:pPr>
            <w:r w:rsidRPr="00A67249">
              <w:rPr>
                <w:sz w:val="36"/>
              </w:rPr>
              <w:t>DA       NE</w:t>
            </w:r>
          </w:p>
        </w:tc>
      </w:tr>
      <w:tr w:rsidR="006635C2" w:rsidRPr="00FF2301" w:rsidTr="006635C2">
        <w:trPr>
          <w:gridAfter w:val="1"/>
          <w:wAfter w:w="67" w:type="dxa"/>
          <w:trHeight w:val="858"/>
        </w:trPr>
        <w:tc>
          <w:tcPr>
            <w:tcW w:w="4529" w:type="dxa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>Ako je odgovor DA opišite ukratko aktivnost kojom se trenutno bavite.</w:t>
            </w:r>
          </w:p>
          <w:p w:rsidR="006635C2" w:rsidRDefault="006635C2" w:rsidP="00F6631A">
            <w:pPr>
              <w:spacing w:after="0" w:line="240" w:lineRule="auto"/>
            </w:pPr>
            <w:r>
              <w:t xml:space="preserve">(tj. od čega </w:t>
            </w:r>
            <w:proofErr w:type="spellStart"/>
            <w:r>
              <w:t>izdržavate</w:t>
            </w:r>
            <w:proofErr w:type="spellEnd"/>
            <w:r>
              <w:t xml:space="preserve"> porodicu)</w:t>
            </w:r>
          </w:p>
        </w:tc>
        <w:tc>
          <w:tcPr>
            <w:tcW w:w="5939" w:type="dxa"/>
            <w:gridSpan w:val="3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  <w:r>
              <w:t xml:space="preserve"> </w:t>
            </w:r>
          </w:p>
        </w:tc>
      </w:tr>
      <w:tr w:rsidR="006635C2" w:rsidRPr="00FF2301" w:rsidTr="006635C2">
        <w:trPr>
          <w:gridAfter w:val="1"/>
          <w:wAfter w:w="67" w:type="dxa"/>
          <w:trHeight w:val="806"/>
        </w:trPr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 xml:space="preserve">U slučaju da ste prestali da se baviti </w:t>
            </w:r>
            <w:proofErr w:type="spellStart"/>
            <w:r>
              <w:t>prihodovnom</w:t>
            </w:r>
            <w:proofErr w:type="spellEnd"/>
            <w:r>
              <w:t xml:space="preserve"> aktivnošću (npr. pilići, ovce i sl), koji su bili razlozi tog prestanka? Kada ste se bavili istom i koliko dugo?</w:t>
            </w:r>
          </w:p>
        </w:tc>
        <w:tc>
          <w:tcPr>
            <w:tcW w:w="5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gridAfter w:val="1"/>
          <w:wAfter w:w="67" w:type="dxa"/>
          <w:trHeight w:val="806"/>
        </w:trPr>
        <w:tc>
          <w:tcPr>
            <w:tcW w:w="4529" w:type="dxa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 xml:space="preserve">Da li ste u protekle tri godine slušali, pohađali predavanja o pokretanju i vođenju poslova iz poljoprivrede, uzgoju životinja i sl? Ukoliko jeste molimo vas da napišete ko je bio organizator (ukoliko se sjećate). </w:t>
            </w:r>
          </w:p>
        </w:tc>
        <w:tc>
          <w:tcPr>
            <w:tcW w:w="5939" w:type="dxa"/>
            <w:gridSpan w:val="3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gridAfter w:val="1"/>
          <w:wAfter w:w="67" w:type="dxa"/>
          <w:trHeight w:val="1084"/>
        </w:trPr>
        <w:tc>
          <w:tcPr>
            <w:tcW w:w="4529" w:type="dxa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>Da li ste do sada aplicirali na sredstva za poduzetništvo kod neke organizacije vladine institucije, NVO ili agencije i dobili sredstva? Ako je odgovor DA, kratko opišite u čemu se sastojala ta podrška?</w:t>
            </w:r>
          </w:p>
        </w:tc>
        <w:tc>
          <w:tcPr>
            <w:tcW w:w="5939" w:type="dxa"/>
            <w:gridSpan w:val="3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gridAfter w:val="1"/>
          <w:wAfter w:w="67" w:type="dxa"/>
          <w:trHeight w:val="541"/>
        </w:trPr>
        <w:tc>
          <w:tcPr>
            <w:tcW w:w="4529" w:type="dxa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>Ako je odgovor NE, zašto do sada niste aplicirali ili zašto Vaša ideja nije bila podržana?</w:t>
            </w:r>
          </w:p>
        </w:tc>
        <w:tc>
          <w:tcPr>
            <w:tcW w:w="5939" w:type="dxa"/>
            <w:gridSpan w:val="3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gridAfter w:val="1"/>
          <w:wAfter w:w="67" w:type="dxa"/>
          <w:trHeight w:val="264"/>
        </w:trPr>
        <w:tc>
          <w:tcPr>
            <w:tcW w:w="8571" w:type="dxa"/>
            <w:gridSpan w:val="3"/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 w:rsidRPr="00676797">
              <w:t xml:space="preserve">Da li ste do sada učestvovali na </w:t>
            </w:r>
            <w:r>
              <w:t>neki</w:t>
            </w:r>
            <w:r w:rsidRPr="00676797">
              <w:t xml:space="preserve"> aktivnostima u Društvenom centru ili zajednici</w:t>
            </w:r>
            <w:r>
              <w:t>? (</w:t>
            </w:r>
            <w:proofErr w:type="spellStart"/>
            <w:r>
              <w:t>zaokružite</w:t>
            </w:r>
            <w:proofErr w:type="spellEnd"/>
            <w:r>
              <w:t xml:space="preserve"> odgovor na pitanje)</w:t>
            </w:r>
          </w:p>
        </w:tc>
        <w:tc>
          <w:tcPr>
            <w:tcW w:w="1897" w:type="dxa"/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58"/>
            </w:pPr>
            <w:r w:rsidRPr="007A1370">
              <w:rPr>
                <w:sz w:val="36"/>
              </w:rPr>
              <w:t>DA       NE</w:t>
            </w:r>
          </w:p>
        </w:tc>
      </w:tr>
      <w:tr w:rsidR="006635C2" w:rsidRPr="00FF2301" w:rsidTr="006635C2">
        <w:trPr>
          <w:gridAfter w:val="1"/>
          <w:wAfter w:w="67" w:type="dxa"/>
          <w:trHeight w:val="529"/>
        </w:trPr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5C2" w:rsidRDefault="006635C2" w:rsidP="00F6631A">
            <w:pPr>
              <w:spacing w:after="0" w:line="240" w:lineRule="auto"/>
            </w:pPr>
            <w:r>
              <w:t>Ako je odgovor DA, na kojim aktivnostima ste učestvovali – navedite iste?</w:t>
            </w:r>
          </w:p>
          <w:p w:rsidR="006635C2" w:rsidRDefault="006635C2" w:rsidP="00F6631A">
            <w:pPr>
              <w:spacing w:after="0" w:line="240" w:lineRule="auto"/>
            </w:pPr>
          </w:p>
          <w:p w:rsidR="006635C2" w:rsidRPr="00676797" w:rsidRDefault="006635C2" w:rsidP="00F6631A">
            <w:pPr>
              <w:spacing w:after="0" w:line="240" w:lineRule="auto"/>
            </w:pPr>
          </w:p>
        </w:tc>
        <w:tc>
          <w:tcPr>
            <w:tcW w:w="59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5C2" w:rsidRDefault="006635C2" w:rsidP="00F6631A">
            <w:pPr>
              <w:spacing w:after="0" w:line="240" w:lineRule="auto"/>
              <w:ind w:right="1418"/>
            </w:pPr>
          </w:p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  <w:rPr>
                <w:b/>
              </w:rPr>
            </w:pPr>
            <w:r w:rsidRPr="00FC1F74">
              <w:rPr>
                <w:b/>
              </w:rPr>
              <w:lastRenderedPageBreak/>
              <w:t>Naziv i kratki opis poslovne ideje</w:t>
            </w:r>
          </w:p>
          <w:p w:rsidR="006635C2" w:rsidRDefault="006635C2" w:rsidP="00F6631A">
            <w:pPr>
              <w:spacing w:after="0" w:line="240" w:lineRule="auto"/>
            </w:pPr>
            <w:r w:rsidRPr="009C3F2B">
              <w:t>koju namjeravate realizovati:</w:t>
            </w:r>
          </w:p>
          <w:p w:rsidR="006635C2" w:rsidRDefault="006635C2" w:rsidP="00F6631A">
            <w:pPr>
              <w:spacing w:after="0" w:line="240" w:lineRule="auto"/>
            </w:pP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Pr="00FC1F74" w:rsidRDefault="006635C2" w:rsidP="00F6631A">
            <w:pPr>
              <w:rPr>
                <w:b/>
              </w:rPr>
            </w:pPr>
            <w:r>
              <w:t>Koja su Vaša iskustva u toj  djelatnosti?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  <w:p w:rsidR="006635C2" w:rsidRDefault="006635C2" w:rsidP="00F6631A"/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</w:pPr>
            <w:r>
              <w:t>Koliko novca je potrebno za realizaciju Vaše ideje prema vašim procjenama?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716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</w:pPr>
            <w:r w:rsidRPr="00F309C2">
              <w:t xml:space="preserve">Da li imate određen dio sredstva za tu ideju? </w:t>
            </w:r>
          </w:p>
          <w:p w:rsidR="006635C2" w:rsidRDefault="006635C2" w:rsidP="00F6631A">
            <w:pPr>
              <w:spacing w:after="0" w:line="240" w:lineRule="auto"/>
            </w:pPr>
          </w:p>
          <w:p w:rsidR="006635C2" w:rsidRDefault="006635C2" w:rsidP="00F6631A">
            <w:pPr>
              <w:spacing w:after="0" w:line="240" w:lineRule="auto"/>
            </w:pPr>
            <w:r w:rsidRPr="00F309C2">
              <w:t>(koliko sredstava vi možete/planirate uložiti u tu ideju?)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1484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line="240" w:lineRule="auto"/>
            </w:pPr>
            <w:r>
              <w:t>Šta imate, a da možete koristiti Vašoj ideji:</w:t>
            </w:r>
          </w:p>
          <w:p w:rsidR="006635C2" w:rsidRDefault="006635C2" w:rsidP="00F6631A">
            <w:pPr>
              <w:spacing w:line="240" w:lineRule="auto"/>
            </w:pPr>
            <w:r>
              <w:t>1. objekti za domaće životinje,</w:t>
            </w:r>
          </w:p>
          <w:p w:rsidR="006635C2" w:rsidRDefault="006635C2" w:rsidP="00F6631A">
            <w:pPr>
              <w:spacing w:line="240" w:lineRule="auto"/>
            </w:pPr>
            <w:r>
              <w:t xml:space="preserve">2. alat, prevozno sredstvo, mašine i sl. </w:t>
            </w:r>
          </w:p>
          <w:p w:rsidR="006635C2" w:rsidRDefault="006635C2" w:rsidP="00F6631A">
            <w:pPr>
              <w:spacing w:line="240" w:lineRule="auto"/>
            </w:pPr>
            <w:r>
              <w:t>3. obradive površine (npr za stočnu hranu)</w:t>
            </w:r>
          </w:p>
          <w:p w:rsidR="006635C2" w:rsidRDefault="006635C2" w:rsidP="00F6631A">
            <w:pPr>
              <w:spacing w:line="240" w:lineRule="auto"/>
            </w:pPr>
            <w:r>
              <w:rPr>
                <w:rFonts w:eastAsia="Times New Roman"/>
                <w:color w:val="000000"/>
                <w:lang w:val="hr-HR" w:eastAsia="hr-HR"/>
              </w:rPr>
              <w:t>4. kolika je površina parcele (m</w:t>
            </w:r>
            <w:r>
              <w:rPr>
                <w:rFonts w:ascii="Agency FB" w:eastAsia="Times New Roman" w:hAnsi="Agency FB"/>
                <w:color w:val="000000"/>
                <w:lang w:val="hr-HR" w:eastAsia="hr-HR"/>
              </w:rPr>
              <w:t>²)?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  <w:p w:rsidR="006635C2" w:rsidRDefault="006635C2" w:rsidP="00F6631A">
            <w:r>
              <w:t>1. _______________________________</w:t>
            </w:r>
          </w:p>
          <w:p w:rsidR="006635C2" w:rsidRDefault="006635C2" w:rsidP="00F6631A">
            <w:r>
              <w:t>2. _______________________________</w:t>
            </w:r>
          </w:p>
          <w:p w:rsidR="006635C2" w:rsidRDefault="006635C2" w:rsidP="00F6631A">
            <w:r>
              <w:t>3. _______________________________</w:t>
            </w:r>
          </w:p>
          <w:p w:rsidR="006635C2" w:rsidRDefault="006635C2" w:rsidP="00F6631A">
            <w:r>
              <w:t>4. _______________________________</w:t>
            </w:r>
          </w:p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Pr="009C3F2B" w:rsidRDefault="006635C2" w:rsidP="00F6631A">
            <w:pPr>
              <w:spacing w:after="0" w:line="240" w:lineRule="auto"/>
              <w:jc w:val="both"/>
            </w:pPr>
            <w:r w:rsidRPr="009C3F2B">
              <w:t>Kako ste zamislili realizaciju Vaše poslovne ideje</w:t>
            </w:r>
          </w:p>
          <w:p w:rsidR="006635C2" w:rsidRDefault="006635C2" w:rsidP="00F6631A">
            <w:pPr>
              <w:spacing w:after="0" w:line="240" w:lineRule="auto"/>
              <w:jc w:val="both"/>
            </w:pPr>
            <w:r w:rsidRPr="009C3F2B">
              <w:t>(</w:t>
            </w:r>
            <w:r>
              <w:t xml:space="preserve">šta ćete proizvoditi, </w:t>
            </w:r>
            <w:r w:rsidRPr="009C3F2B">
              <w:t>ko su vaši kupci</w:t>
            </w:r>
            <w:r>
              <w:t>, gdje i kada</w:t>
            </w:r>
            <w:r w:rsidRPr="009C3F2B">
              <w:t xml:space="preserve"> </w:t>
            </w:r>
            <w:r>
              <w:t xml:space="preserve">ćete prodavati, i </w:t>
            </w:r>
            <w:r w:rsidRPr="009C3F2B">
              <w:t>sl</w:t>
            </w:r>
            <w:r>
              <w:t>.</w:t>
            </w:r>
            <w:r w:rsidRPr="009C3F2B">
              <w:t>):</w:t>
            </w:r>
          </w:p>
          <w:p w:rsidR="006635C2" w:rsidRDefault="006635C2" w:rsidP="00F6631A">
            <w:pPr>
              <w:spacing w:after="0" w:line="240" w:lineRule="auto"/>
              <w:jc w:val="both"/>
            </w:pP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  <w:p w:rsidR="006635C2" w:rsidRDefault="006635C2" w:rsidP="00F6631A"/>
        </w:tc>
      </w:tr>
      <w:tr w:rsidR="006635C2" w:rsidRPr="00FF2301" w:rsidTr="006635C2">
        <w:trPr>
          <w:trHeight w:val="610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  <w:jc w:val="both"/>
            </w:pPr>
            <w:r>
              <w:t>Po kojim cijenama planirate prodavati vaš proizvod / uslugu? (ako se isti može prodavati)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  <w:p w:rsidR="006635C2" w:rsidRDefault="006635C2" w:rsidP="00F6631A">
            <w:pPr>
              <w:spacing w:after="0"/>
            </w:pPr>
          </w:p>
        </w:tc>
      </w:tr>
      <w:tr w:rsidR="006635C2" w:rsidRPr="00FF2301" w:rsidTr="006635C2">
        <w:trPr>
          <w:trHeight w:val="759"/>
        </w:trPr>
        <w:tc>
          <w:tcPr>
            <w:tcW w:w="4670" w:type="dxa"/>
            <w:gridSpan w:val="2"/>
            <w:shd w:val="clear" w:color="auto" w:fill="auto"/>
          </w:tcPr>
          <w:p w:rsidR="006635C2" w:rsidRPr="009C3F2B" w:rsidRDefault="006635C2" w:rsidP="00F6631A">
            <w:pPr>
              <w:spacing w:after="0" w:line="240" w:lineRule="auto"/>
              <w:jc w:val="both"/>
              <w:rPr>
                <w:lang w:val="en-US"/>
              </w:rPr>
            </w:pPr>
            <w:r w:rsidRPr="009C3F2B">
              <w:t>U slučaju da dobijete podršku od FTZ, šta smatrate da bi bio uspjeh u narednoj godini</w:t>
            </w:r>
            <w:r w:rsidRPr="009C3F2B">
              <w:rPr>
                <w:lang w:val="en-US"/>
              </w:rPr>
              <w:t xml:space="preserve">?  </w:t>
            </w:r>
          </w:p>
          <w:p w:rsidR="006635C2" w:rsidRDefault="006635C2" w:rsidP="00F6631A">
            <w:pPr>
              <w:spacing w:after="0" w:line="240" w:lineRule="auto"/>
              <w:jc w:val="both"/>
            </w:pPr>
            <w:r w:rsidRPr="009C3F2B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Pr="009C3F2B">
              <w:rPr>
                <w:lang w:val="en-US"/>
              </w:rPr>
              <w:t xml:space="preserve"> </w:t>
            </w:r>
            <w:r>
              <w:t xml:space="preserve">čim </w:t>
            </w:r>
            <w:r w:rsidRPr="009C3F2B">
              <w:t>bi ste bili zadovoljni)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919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jc w:val="both"/>
            </w:pPr>
            <w:r>
              <w:t>Koji su mogući problemi u realizaciji vaše ideje?</w:t>
            </w:r>
          </w:p>
          <w:p w:rsidR="006635C2" w:rsidRDefault="006635C2" w:rsidP="00F6631A">
            <w:pPr>
              <w:spacing w:line="240" w:lineRule="auto"/>
              <w:jc w:val="both"/>
            </w:pP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885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jc w:val="both"/>
            </w:pPr>
            <w:r>
              <w:t>Kako planirate riješavati navedene probleme?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  <w:jc w:val="both"/>
            </w:pPr>
            <w:r>
              <w:t xml:space="preserve">Ako se vaša ideja podrži, da li ste spremni obezbijediti potrebnu dokumentaciju (npr. uvjerenje o nezaposlenosti, potvrde iz škole za djecu koja pohađaju školu, potvrde iz </w:t>
            </w:r>
            <w:proofErr w:type="spellStart"/>
            <w:r>
              <w:t>Ccentra</w:t>
            </w:r>
            <w:proofErr w:type="spellEnd"/>
            <w:r>
              <w:t xml:space="preserve"> za socijalni rad, i sl.)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  <w:tr w:rsidR="006635C2" w:rsidRPr="00FF2301" w:rsidTr="006635C2">
        <w:trPr>
          <w:trHeight w:val="413"/>
        </w:trPr>
        <w:tc>
          <w:tcPr>
            <w:tcW w:w="4670" w:type="dxa"/>
            <w:gridSpan w:val="2"/>
            <w:shd w:val="clear" w:color="auto" w:fill="auto"/>
          </w:tcPr>
          <w:p w:rsidR="006635C2" w:rsidRDefault="006635C2" w:rsidP="00F6631A">
            <w:pPr>
              <w:spacing w:after="0" w:line="240" w:lineRule="auto"/>
              <w:jc w:val="both"/>
            </w:pPr>
            <w:r>
              <w:lastRenderedPageBreak/>
              <w:t>Ko bi vas preporučio, da se vaša ideja podrži?</w:t>
            </w:r>
          </w:p>
          <w:p w:rsidR="006635C2" w:rsidRDefault="006635C2" w:rsidP="00F6631A">
            <w:pPr>
              <w:spacing w:after="0" w:line="240" w:lineRule="auto"/>
              <w:jc w:val="both"/>
            </w:pPr>
            <w:r>
              <w:t>(organizacija ili osoba)</w:t>
            </w:r>
          </w:p>
        </w:tc>
        <w:tc>
          <w:tcPr>
            <w:tcW w:w="5865" w:type="dxa"/>
            <w:gridSpan w:val="3"/>
            <w:shd w:val="clear" w:color="auto" w:fill="auto"/>
          </w:tcPr>
          <w:p w:rsidR="006635C2" w:rsidRDefault="006635C2" w:rsidP="00F6631A"/>
        </w:tc>
      </w:tr>
    </w:tbl>
    <w:p w:rsidR="006635C2" w:rsidRDefault="006635C2" w:rsidP="006635C2">
      <w:pPr>
        <w:spacing w:after="0" w:line="240" w:lineRule="auto"/>
        <w:ind w:left="-284"/>
        <w:jc w:val="both"/>
        <w:rPr>
          <w:b/>
        </w:rPr>
      </w:pPr>
    </w:p>
    <w:p w:rsidR="006635C2" w:rsidRDefault="006635C2" w:rsidP="006635C2">
      <w:pPr>
        <w:spacing w:after="0" w:line="240" w:lineRule="auto"/>
        <w:ind w:left="-284"/>
        <w:jc w:val="both"/>
        <w:rPr>
          <w:b/>
        </w:rPr>
      </w:pPr>
    </w:p>
    <w:p w:rsidR="006635C2" w:rsidRDefault="006635C2" w:rsidP="006635C2">
      <w:pPr>
        <w:spacing w:after="0" w:line="240" w:lineRule="auto"/>
        <w:ind w:left="-284"/>
        <w:jc w:val="both"/>
        <w:rPr>
          <w:b/>
        </w:rPr>
      </w:pPr>
      <w:r w:rsidRPr="000A6437">
        <w:rPr>
          <w:b/>
        </w:rPr>
        <w:t xml:space="preserve">Svojim potpisom odgovorno tvrdim da su svi navedeni podaci istiniti i da za iste mogu priložiti relevantne dokaze po zahtjevu Komisije za </w:t>
      </w:r>
      <w:r>
        <w:rPr>
          <w:b/>
        </w:rPr>
        <w:t>poduzetništvo</w:t>
      </w:r>
      <w:r w:rsidRPr="000A6437">
        <w:rPr>
          <w:b/>
        </w:rPr>
        <w:t xml:space="preserve"> pri Fondaciji tuzlanske zajednice.</w:t>
      </w:r>
    </w:p>
    <w:p w:rsidR="006635C2" w:rsidRDefault="006635C2" w:rsidP="006635C2">
      <w:pPr>
        <w:spacing w:line="240" w:lineRule="auto"/>
        <w:ind w:left="-284"/>
        <w:jc w:val="both"/>
        <w:rPr>
          <w:i/>
        </w:rPr>
      </w:pPr>
      <w:r>
        <w:rPr>
          <w:i/>
        </w:rPr>
        <w:t xml:space="preserve">Podatke </w:t>
      </w:r>
      <w:proofErr w:type="spellStart"/>
      <w:r>
        <w:rPr>
          <w:i/>
        </w:rPr>
        <w:t>nevedene</w:t>
      </w:r>
      <w:proofErr w:type="spellEnd"/>
      <w:r>
        <w:rPr>
          <w:i/>
        </w:rPr>
        <w:t xml:space="preserve"> u prijavi</w:t>
      </w:r>
      <w:r w:rsidRPr="007B292B">
        <w:rPr>
          <w:i/>
        </w:rPr>
        <w:t xml:space="preserve"> Fondacija tuzlanske zajednice će koristiti samo u svrhu procjene kandidata i podaci neće biti </w:t>
      </w:r>
      <w:proofErr w:type="spellStart"/>
      <w:r w:rsidRPr="007B292B">
        <w:rPr>
          <w:i/>
        </w:rPr>
        <w:t>zloupotrebljeni</w:t>
      </w:r>
      <w:proofErr w:type="spellEnd"/>
      <w:r w:rsidRPr="007B292B">
        <w:rPr>
          <w:i/>
        </w:rPr>
        <w:t xml:space="preserve"> ili korišteni u druge svrhe. </w:t>
      </w:r>
    </w:p>
    <w:p w:rsidR="00782A64" w:rsidRPr="006635C2" w:rsidRDefault="00802F70" w:rsidP="00802F70">
      <w:pPr>
        <w:spacing w:line="240" w:lineRule="auto"/>
        <w:ind w:left="-284"/>
        <w:jc w:val="center"/>
        <w:rPr>
          <w:b/>
        </w:rPr>
        <w:sectPr w:rsidR="00782A64" w:rsidRPr="006635C2" w:rsidSect="00CB150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84" w:right="1440" w:bottom="709" w:left="1440" w:header="737" w:footer="684" w:gutter="0"/>
          <w:cols w:space="720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</w:t>
      </w:r>
      <w:r w:rsidR="006635C2" w:rsidRPr="000A6437">
        <w:rPr>
          <w:b/>
        </w:rPr>
        <w:t xml:space="preserve">Potpis </w:t>
      </w:r>
      <w:r w:rsidR="006635C2">
        <w:rPr>
          <w:b/>
        </w:rPr>
        <w:t>kandidata</w:t>
      </w:r>
      <w:r>
        <w:rPr>
          <w:b/>
        </w:rPr>
        <w:t>:_________________</w:t>
      </w:r>
    </w:p>
    <w:p w:rsidR="006635C2" w:rsidRPr="00802F70" w:rsidRDefault="006635C2" w:rsidP="00802F70">
      <w:pPr>
        <w:rPr>
          <w:sz w:val="24"/>
          <w:szCs w:val="24"/>
        </w:rPr>
      </w:pPr>
      <w:bookmarkStart w:id="0" w:name="_GoBack"/>
      <w:bookmarkEnd w:id="0"/>
    </w:p>
    <w:sectPr w:rsidR="006635C2" w:rsidRPr="00802F70" w:rsidSect="00340240">
      <w:pgSz w:w="12240" w:h="15840"/>
      <w:pgMar w:top="1134" w:right="1440" w:bottom="709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81" w:rsidRDefault="00523C81" w:rsidP="00C752B2">
      <w:pPr>
        <w:spacing w:after="0" w:line="240" w:lineRule="auto"/>
      </w:pPr>
      <w:r>
        <w:separator/>
      </w:r>
    </w:p>
  </w:endnote>
  <w:endnote w:type="continuationSeparator" w:id="0">
    <w:p w:rsidR="00523C81" w:rsidRDefault="00523C81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8B" w:rsidRDefault="00340240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10B1888" wp14:editId="61B8E4DB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81" w:rsidRDefault="00523C81" w:rsidP="00C752B2">
      <w:pPr>
        <w:spacing w:after="0" w:line="240" w:lineRule="auto"/>
      </w:pPr>
      <w:r>
        <w:separator/>
      </w:r>
    </w:p>
  </w:footnote>
  <w:footnote w:type="continuationSeparator" w:id="0">
    <w:p w:rsidR="00523C81" w:rsidRDefault="00523C81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38" w:rsidRDefault="00690C38">
    <w:pPr>
      <w:pStyle w:val="Header"/>
    </w:pPr>
    <w:r>
      <w:t xml:space="preserve">Fond za </w:t>
    </w:r>
    <w:r w:rsidR="00054197">
      <w:t>poduzetništvo</w:t>
    </w:r>
  </w:p>
  <w:p w:rsidR="00C752B2" w:rsidRDefault="00CA4327">
    <w:pPr>
      <w:pStyle w:val="Header"/>
    </w:pPr>
    <w:sdt>
      <w:sdtPr>
        <w:id w:val="-2105951919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A4327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A4327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6337051" wp14:editId="6E68AEE9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abstractNum w:abstractNumId="2" w15:restartNumberingAfterBreak="0">
    <w:nsid w:val="07DF2911"/>
    <w:multiLevelType w:val="hybridMultilevel"/>
    <w:tmpl w:val="7CA40514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1618"/>
    <w:multiLevelType w:val="hybridMultilevel"/>
    <w:tmpl w:val="B93A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BEE"/>
    <w:multiLevelType w:val="hybridMultilevel"/>
    <w:tmpl w:val="ABFC8642"/>
    <w:lvl w:ilvl="0" w:tplc="141A000F">
      <w:start w:val="1"/>
      <w:numFmt w:val="decimal"/>
      <w:lvlText w:val="%1."/>
      <w:lvlJc w:val="left"/>
      <w:pPr>
        <w:ind w:left="754" w:hanging="360"/>
      </w:pPr>
    </w:lvl>
    <w:lvl w:ilvl="1" w:tplc="141A0019" w:tentative="1">
      <w:start w:val="1"/>
      <w:numFmt w:val="lowerLetter"/>
      <w:lvlText w:val="%2."/>
      <w:lvlJc w:val="left"/>
      <w:pPr>
        <w:ind w:left="1474" w:hanging="360"/>
      </w:pPr>
    </w:lvl>
    <w:lvl w:ilvl="2" w:tplc="141A001B" w:tentative="1">
      <w:start w:val="1"/>
      <w:numFmt w:val="lowerRoman"/>
      <w:lvlText w:val="%3."/>
      <w:lvlJc w:val="right"/>
      <w:pPr>
        <w:ind w:left="2194" w:hanging="180"/>
      </w:pPr>
    </w:lvl>
    <w:lvl w:ilvl="3" w:tplc="141A000F" w:tentative="1">
      <w:start w:val="1"/>
      <w:numFmt w:val="decimal"/>
      <w:lvlText w:val="%4."/>
      <w:lvlJc w:val="left"/>
      <w:pPr>
        <w:ind w:left="2914" w:hanging="360"/>
      </w:pPr>
    </w:lvl>
    <w:lvl w:ilvl="4" w:tplc="141A0019" w:tentative="1">
      <w:start w:val="1"/>
      <w:numFmt w:val="lowerLetter"/>
      <w:lvlText w:val="%5."/>
      <w:lvlJc w:val="left"/>
      <w:pPr>
        <w:ind w:left="3634" w:hanging="360"/>
      </w:pPr>
    </w:lvl>
    <w:lvl w:ilvl="5" w:tplc="141A001B" w:tentative="1">
      <w:start w:val="1"/>
      <w:numFmt w:val="lowerRoman"/>
      <w:lvlText w:val="%6."/>
      <w:lvlJc w:val="right"/>
      <w:pPr>
        <w:ind w:left="4354" w:hanging="180"/>
      </w:pPr>
    </w:lvl>
    <w:lvl w:ilvl="6" w:tplc="141A000F" w:tentative="1">
      <w:start w:val="1"/>
      <w:numFmt w:val="decimal"/>
      <w:lvlText w:val="%7."/>
      <w:lvlJc w:val="left"/>
      <w:pPr>
        <w:ind w:left="5074" w:hanging="360"/>
      </w:pPr>
    </w:lvl>
    <w:lvl w:ilvl="7" w:tplc="141A0019" w:tentative="1">
      <w:start w:val="1"/>
      <w:numFmt w:val="lowerLetter"/>
      <w:lvlText w:val="%8."/>
      <w:lvlJc w:val="left"/>
      <w:pPr>
        <w:ind w:left="5794" w:hanging="360"/>
      </w:pPr>
    </w:lvl>
    <w:lvl w:ilvl="8" w:tplc="141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C"/>
    <w:rsid w:val="0001448C"/>
    <w:rsid w:val="00054197"/>
    <w:rsid w:val="000A4546"/>
    <w:rsid w:val="000A6437"/>
    <w:rsid w:val="000B2290"/>
    <w:rsid w:val="00101D53"/>
    <w:rsid w:val="00132F64"/>
    <w:rsid w:val="0014539B"/>
    <w:rsid w:val="0015142F"/>
    <w:rsid w:val="0016038F"/>
    <w:rsid w:val="00161AFD"/>
    <w:rsid w:val="00173C80"/>
    <w:rsid w:val="001830CF"/>
    <w:rsid w:val="001A714D"/>
    <w:rsid w:val="001B3391"/>
    <w:rsid w:val="001B59BC"/>
    <w:rsid w:val="001E57D8"/>
    <w:rsid w:val="00211E10"/>
    <w:rsid w:val="00236F01"/>
    <w:rsid w:val="002554C3"/>
    <w:rsid w:val="002C14F2"/>
    <w:rsid w:val="002D47A3"/>
    <w:rsid w:val="002D510E"/>
    <w:rsid w:val="002F36BE"/>
    <w:rsid w:val="00300E35"/>
    <w:rsid w:val="00317236"/>
    <w:rsid w:val="00340240"/>
    <w:rsid w:val="003409C3"/>
    <w:rsid w:val="003430EF"/>
    <w:rsid w:val="003569DF"/>
    <w:rsid w:val="00384178"/>
    <w:rsid w:val="003968D1"/>
    <w:rsid w:val="003A3BA9"/>
    <w:rsid w:val="003C571A"/>
    <w:rsid w:val="00425C18"/>
    <w:rsid w:val="00426615"/>
    <w:rsid w:val="00444E2C"/>
    <w:rsid w:val="00486BCF"/>
    <w:rsid w:val="0049628E"/>
    <w:rsid w:val="004A2BD8"/>
    <w:rsid w:val="004D08CE"/>
    <w:rsid w:val="004F6033"/>
    <w:rsid w:val="00523C81"/>
    <w:rsid w:val="00526F0B"/>
    <w:rsid w:val="005358EC"/>
    <w:rsid w:val="00536199"/>
    <w:rsid w:val="005666DA"/>
    <w:rsid w:val="00567E77"/>
    <w:rsid w:val="005723BE"/>
    <w:rsid w:val="00574CFB"/>
    <w:rsid w:val="00575FD5"/>
    <w:rsid w:val="005A0808"/>
    <w:rsid w:val="00655C99"/>
    <w:rsid w:val="006635C2"/>
    <w:rsid w:val="00671906"/>
    <w:rsid w:val="00677B99"/>
    <w:rsid w:val="00686A96"/>
    <w:rsid w:val="00687BB3"/>
    <w:rsid w:val="00690C38"/>
    <w:rsid w:val="006F3661"/>
    <w:rsid w:val="006F368C"/>
    <w:rsid w:val="00723E55"/>
    <w:rsid w:val="00731E3B"/>
    <w:rsid w:val="007357DA"/>
    <w:rsid w:val="00747E39"/>
    <w:rsid w:val="00763101"/>
    <w:rsid w:val="0077118D"/>
    <w:rsid w:val="007719B0"/>
    <w:rsid w:val="00782A64"/>
    <w:rsid w:val="00787B65"/>
    <w:rsid w:val="007C54C7"/>
    <w:rsid w:val="007D1F22"/>
    <w:rsid w:val="007D48ED"/>
    <w:rsid w:val="007D5B74"/>
    <w:rsid w:val="00802F70"/>
    <w:rsid w:val="00820129"/>
    <w:rsid w:val="00821EB9"/>
    <w:rsid w:val="00855772"/>
    <w:rsid w:val="008731D5"/>
    <w:rsid w:val="008A366D"/>
    <w:rsid w:val="008C7DB6"/>
    <w:rsid w:val="008F1125"/>
    <w:rsid w:val="00903F3A"/>
    <w:rsid w:val="009139A0"/>
    <w:rsid w:val="0091689C"/>
    <w:rsid w:val="0093138D"/>
    <w:rsid w:val="00956D23"/>
    <w:rsid w:val="0096081A"/>
    <w:rsid w:val="00982CBA"/>
    <w:rsid w:val="009C3F2B"/>
    <w:rsid w:val="00A04254"/>
    <w:rsid w:val="00A27F90"/>
    <w:rsid w:val="00A43CB6"/>
    <w:rsid w:val="00A67249"/>
    <w:rsid w:val="00A724DB"/>
    <w:rsid w:val="00A75553"/>
    <w:rsid w:val="00A76FFE"/>
    <w:rsid w:val="00A95363"/>
    <w:rsid w:val="00AB06F4"/>
    <w:rsid w:val="00AB4CAA"/>
    <w:rsid w:val="00AC4846"/>
    <w:rsid w:val="00AC7966"/>
    <w:rsid w:val="00AD030F"/>
    <w:rsid w:val="00B11BBF"/>
    <w:rsid w:val="00B17A74"/>
    <w:rsid w:val="00B23335"/>
    <w:rsid w:val="00B8428B"/>
    <w:rsid w:val="00BC2D9E"/>
    <w:rsid w:val="00BF7471"/>
    <w:rsid w:val="00C2568C"/>
    <w:rsid w:val="00C37FB1"/>
    <w:rsid w:val="00C41B41"/>
    <w:rsid w:val="00C752B2"/>
    <w:rsid w:val="00CA32BB"/>
    <w:rsid w:val="00CA4327"/>
    <w:rsid w:val="00CB1505"/>
    <w:rsid w:val="00CC0654"/>
    <w:rsid w:val="00D41177"/>
    <w:rsid w:val="00D552C0"/>
    <w:rsid w:val="00D976BB"/>
    <w:rsid w:val="00DA41C6"/>
    <w:rsid w:val="00DB18F2"/>
    <w:rsid w:val="00DE6C5D"/>
    <w:rsid w:val="00DF296B"/>
    <w:rsid w:val="00E04FE1"/>
    <w:rsid w:val="00E218FF"/>
    <w:rsid w:val="00E3118E"/>
    <w:rsid w:val="00E90F61"/>
    <w:rsid w:val="00EA5342"/>
    <w:rsid w:val="00F11C2D"/>
    <w:rsid w:val="00F309C2"/>
    <w:rsid w:val="00F45C82"/>
    <w:rsid w:val="00F534FB"/>
    <w:rsid w:val="00F8014D"/>
    <w:rsid w:val="00FA4567"/>
    <w:rsid w:val="00FC1F74"/>
    <w:rsid w:val="00FD1965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56E7246-DEDD-420A-BD8E-A28792D1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2F"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character" w:customStyle="1" w:styleId="normaltextrun">
    <w:name w:val="normaltextrun"/>
    <w:basedOn w:val="DefaultParagraphFont"/>
    <w:rsid w:val="001E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B72E-D7E1-4A22-BF47-74F4A26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23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Memišević</dc:creator>
  <cp:lastModifiedBy>Azra</cp:lastModifiedBy>
  <cp:revision>6</cp:revision>
  <cp:lastPrinted>2019-12-24T09:52:00Z</cp:lastPrinted>
  <dcterms:created xsi:type="dcterms:W3CDTF">2023-04-24T10:44:00Z</dcterms:created>
  <dcterms:modified xsi:type="dcterms:W3CDTF">2023-04-25T13:42:00Z</dcterms:modified>
</cp:coreProperties>
</file>