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BBBD" w14:textId="77777777" w:rsidR="00486BCF" w:rsidRDefault="000A6437" w:rsidP="007D1F22">
      <w:pPr>
        <w:spacing w:after="0" w:line="240" w:lineRule="auto"/>
        <w:jc w:val="right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Tuzla</w:t>
      </w:r>
      <w:r w:rsidR="007D1F22">
        <w:rPr>
          <w:rFonts w:ascii="Calibri" w:eastAsia="Times New Roman" w:hAnsi="Calibri" w:cs="Times New Roman"/>
          <w:lang w:eastAsia="hr-HR"/>
        </w:rPr>
        <w:t>, ________</w:t>
      </w:r>
      <w:r>
        <w:rPr>
          <w:rFonts w:ascii="Calibri" w:eastAsia="Times New Roman" w:hAnsi="Calibri" w:cs="Times New Roman"/>
          <w:lang w:eastAsia="hr-HR"/>
        </w:rPr>
        <w:t>____</w:t>
      </w:r>
    </w:p>
    <w:p w14:paraId="3356BBBE" w14:textId="77777777" w:rsidR="000A6437" w:rsidRPr="000A6437" w:rsidRDefault="000A6437" w:rsidP="000A6437">
      <w:pPr>
        <w:spacing w:after="0"/>
        <w:jc w:val="center"/>
        <w:rPr>
          <w:b/>
          <w:sz w:val="32"/>
        </w:rPr>
      </w:pPr>
      <w:r w:rsidRPr="000A6437">
        <w:rPr>
          <w:b/>
          <w:sz w:val="32"/>
        </w:rPr>
        <w:t>PRIJAVNI OBRAZAC</w:t>
      </w:r>
    </w:p>
    <w:p w14:paraId="3356BBBF" w14:textId="77777777" w:rsidR="00903F3A" w:rsidRPr="000A6437" w:rsidRDefault="007D1F22" w:rsidP="00690C38">
      <w:pPr>
        <w:spacing w:after="0"/>
        <w:jc w:val="center"/>
        <w:rPr>
          <w:b/>
          <w:sz w:val="28"/>
        </w:rPr>
      </w:pPr>
      <w:r w:rsidRPr="000A6437">
        <w:rPr>
          <w:b/>
          <w:sz w:val="28"/>
        </w:rPr>
        <w:t>Fond za stipendiranje „Prometej“</w:t>
      </w:r>
    </w:p>
    <w:p w14:paraId="3356BBC0" w14:textId="77777777" w:rsidR="007D1F22" w:rsidRPr="00DF296B" w:rsidRDefault="00655C99" w:rsidP="007D1F22">
      <w:pPr>
        <w:spacing w:after="0"/>
        <w:rPr>
          <w:color w:val="548DD4" w:themeColor="text2" w:themeTint="99"/>
        </w:rPr>
      </w:pPr>
      <w:r w:rsidRPr="00DF296B">
        <w:rPr>
          <w:rFonts w:eastAsia="Times New Roman"/>
          <w:b/>
          <w:bCs/>
          <w:color w:val="548DD4" w:themeColor="text2" w:themeTint="99"/>
          <w:lang w:val="hr-HR" w:eastAsia="hr-HR"/>
        </w:rPr>
        <w:t xml:space="preserve">Opšti podaci o kandidatu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7D1F22" w:rsidRPr="00FF2301" w14:paraId="3356BBC2" w14:textId="77777777" w:rsidTr="00350685">
        <w:tc>
          <w:tcPr>
            <w:tcW w:w="96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56BBC1" w14:textId="77777777" w:rsidR="007D1F22" w:rsidRPr="00FF2301" w:rsidRDefault="007D1F22" w:rsidP="007D1F22">
            <w:pPr>
              <w:spacing w:after="0" w:line="240" w:lineRule="auto"/>
              <w:ind w:right="1418"/>
            </w:pPr>
            <w:r>
              <w:rPr>
                <w:rFonts w:eastAsia="Times New Roman"/>
                <w:b/>
                <w:bCs/>
                <w:color w:val="000000"/>
                <w:lang w:val="hr-HR" w:eastAsia="hr-HR"/>
              </w:rPr>
              <w:t>Lični podaci</w:t>
            </w:r>
          </w:p>
        </w:tc>
      </w:tr>
      <w:tr w:rsidR="007D1F22" w:rsidRPr="00FF2301" w14:paraId="3356BBC5" w14:textId="77777777" w:rsidTr="00350685">
        <w:tc>
          <w:tcPr>
            <w:tcW w:w="3261" w:type="dxa"/>
            <w:shd w:val="clear" w:color="auto" w:fill="auto"/>
            <w:vAlign w:val="center"/>
          </w:tcPr>
          <w:p w14:paraId="3356BBC3" w14:textId="77777777"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 w:rsidRPr="00FF2301">
              <w:rPr>
                <w:rFonts w:eastAsia="Times New Roman"/>
                <w:color w:val="000000"/>
                <w:lang w:val="hr-HR" w:eastAsia="hr-HR"/>
              </w:rPr>
              <w:t>JMB</w:t>
            </w:r>
            <w:r w:rsidR="00653AA0">
              <w:rPr>
                <w:rFonts w:eastAsia="Times New Roman"/>
                <w:color w:val="000000"/>
                <w:lang w:val="hr-HR" w:eastAsia="hr-HR"/>
              </w:rPr>
              <w:t>G</w:t>
            </w:r>
          </w:p>
        </w:tc>
        <w:tc>
          <w:tcPr>
            <w:tcW w:w="6379" w:type="dxa"/>
            <w:shd w:val="clear" w:color="auto" w:fill="auto"/>
          </w:tcPr>
          <w:p w14:paraId="3356BBC4" w14:textId="77777777"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14:paraId="3356BBC8" w14:textId="77777777" w:rsidTr="00350685">
        <w:tc>
          <w:tcPr>
            <w:tcW w:w="3261" w:type="dxa"/>
            <w:shd w:val="clear" w:color="auto" w:fill="auto"/>
            <w:vAlign w:val="center"/>
          </w:tcPr>
          <w:p w14:paraId="3356BBC6" w14:textId="77777777"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Ime</w:t>
            </w:r>
          </w:p>
        </w:tc>
        <w:tc>
          <w:tcPr>
            <w:tcW w:w="6379" w:type="dxa"/>
            <w:shd w:val="clear" w:color="auto" w:fill="auto"/>
          </w:tcPr>
          <w:p w14:paraId="3356BBC7" w14:textId="77777777"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14:paraId="3356BBCB" w14:textId="77777777" w:rsidTr="00350685">
        <w:tc>
          <w:tcPr>
            <w:tcW w:w="3261" w:type="dxa"/>
            <w:shd w:val="clear" w:color="auto" w:fill="auto"/>
            <w:vAlign w:val="center"/>
          </w:tcPr>
          <w:p w14:paraId="3356BBC9" w14:textId="77777777"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Prezime</w:t>
            </w:r>
          </w:p>
        </w:tc>
        <w:tc>
          <w:tcPr>
            <w:tcW w:w="6379" w:type="dxa"/>
            <w:shd w:val="clear" w:color="auto" w:fill="auto"/>
          </w:tcPr>
          <w:p w14:paraId="3356BBCA" w14:textId="77777777"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14:paraId="3356BBCE" w14:textId="77777777" w:rsidTr="00350685">
        <w:tc>
          <w:tcPr>
            <w:tcW w:w="3261" w:type="dxa"/>
            <w:shd w:val="clear" w:color="auto" w:fill="auto"/>
            <w:vAlign w:val="center"/>
          </w:tcPr>
          <w:p w14:paraId="3356BBCC" w14:textId="77777777"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Ime jednog roditelja</w:t>
            </w:r>
          </w:p>
        </w:tc>
        <w:tc>
          <w:tcPr>
            <w:tcW w:w="6379" w:type="dxa"/>
            <w:shd w:val="clear" w:color="auto" w:fill="auto"/>
          </w:tcPr>
          <w:p w14:paraId="3356BBCD" w14:textId="77777777"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14:paraId="3356BBD1" w14:textId="77777777" w:rsidTr="0035068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BCF" w14:textId="77777777" w:rsidR="007D1F22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Spol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3356BBD0" w14:textId="77777777" w:rsidR="007D1F22" w:rsidRPr="00FF2301" w:rsidRDefault="007D1F22" w:rsidP="007D1F22">
            <w:pPr>
              <w:spacing w:after="0" w:line="240" w:lineRule="auto"/>
              <w:ind w:right="1418"/>
            </w:pPr>
            <w:r>
              <w:t xml:space="preserve">muški □                                                                  ženski □                </w:t>
            </w:r>
          </w:p>
        </w:tc>
      </w:tr>
      <w:tr w:rsidR="007D1F22" w:rsidRPr="00FF2301" w14:paraId="3356BBD4" w14:textId="77777777" w:rsidTr="0035068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BD2" w14:textId="77777777"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Datum rođenja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3356BBD3" w14:textId="77777777"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14:paraId="3356BBD7" w14:textId="77777777" w:rsidTr="00350685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BD5" w14:textId="77777777"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Mjesto rođenja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3356BBD6" w14:textId="77777777"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14:paraId="3356BBDA" w14:textId="77777777" w:rsidTr="007D1F22">
        <w:tc>
          <w:tcPr>
            <w:tcW w:w="3261" w:type="dxa"/>
            <w:shd w:val="clear" w:color="auto" w:fill="auto"/>
            <w:vAlign w:val="center"/>
          </w:tcPr>
          <w:p w14:paraId="3356BBD8" w14:textId="77777777" w:rsidR="007D1F22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Državljanstvo</w:t>
            </w:r>
          </w:p>
        </w:tc>
        <w:tc>
          <w:tcPr>
            <w:tcW w:w="6379" w:type="dxa"/>
            <w:shd w:val="clear" w:color="auto" w:fill="auto"/>
          </w:tcPr>
          <w:p w14:paraId="3356BBD9" w14:textId="77777777"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</w:tbl>
    <w:p w14:paraId="3356BBDB" w14:textId="77777777" w:rsidR="00903F3A" w:rsidRDefault="00903F3A" w:rsidP="007D1F22">
      <w:pPr>
        <w:spacing w:after="0" w:line="240" w:lineRule="auto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3686"/>
      </w:tblGrid>
      <w:tr w:rsidR="007D1F22" w:rsidRPr="00FF2301" w14:paraId="3356BBDD" w14:textId="77777777" w:rsidTr="00350685"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56BBDC" w14:textId="77777777" w:rsidR="007D1F22" w:rsidRPr="006F7939" w:rsidRDefault="007D1F22" w:rsidP="007D1F22">
            <w:pPr>
              <w:spacing w:after="0" w:line="240" w:lineRule="auto"/>
              <w:ind w:right="1418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val="hr-HR" w:eastAsia="hr-HR"/>
              </w:rPr>
              <w:t>Prebivalište</w:t>
            </w:r>
          </w:p>
        </w:tc>
      </w:tr>
      <w:tr w:rsidR="007D1F22" w:rsidRPr="00FF2301" w14:paraId="3356BBE0" w14:textId="77777777" w:rsidTr="00350685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6BBDE" w14:textId="77777777"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 w:rsidRPr="00FF2301">
              <w:rPr>
                <w:rFonts w:eastAsia="Times New Roman"/>
                <w:color w:val="000000"/>
                <w:lang w:val="hr-HR" w:eastAsia="hr-HR"/>
              </w:rPr>
              <w:t>Adresa stanovanja</w:t>
            </w:r>
            <w:r w:rsidR="002030E6">
              <w:rPr>
                <w:rFonts w:eastAsia="Times New Roman"/>
                <w:color w:val="000000"/>
                <w:lang w:val="hr-HR" w:eastAsia="hr-HR"/>
              </w:rPr>
              <w:t xml:space="preserve"> po CIPS-u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56BBDF" w14:textId="77777777"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14:paraId="3356BBE4" w14:textId="77777777" w:rsidTr="002030E6">
        <w:tc>
          <w:tcPr>
            <w:tcW w:w="3261" w:type="dxa"/>
            <w:shd w:val="clear" w:color="auto" w:fill="auto"/>
            <w:vAlign w:val="center"/>
          </w:tcPr>
          <w:p w14:paraId="3356BBE1" w14:textId="77777777" w:rsidR="007D1F22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Mjesto stanovanja</w:t>
            </w:r>
          </w:p>
        </w:tc>
        <w:tc>
          <w:tcPr>
            <w:tcW w:w="2693" w:type="dxa"/>
            <w:shd w:val="clear" w:color="auto" w:fill="auto"/>
          </w:tcPr>
          <w:p w14:paraId="3356BBE2" w14:textId="77777777" w:rsidR="007D1F22" w:rsidRPr="00FF2301" w:rsidRDefault="007D1F22" w:rsidP="007D1F22">
            <w:pPr>
              <w:spacing w:after="0" w:line="240" w:lineRule="auto"/>
              <w:ind w:right="1418"/>
            </w:pPr>
          </w:p>
        </w:tc>
        <w:tc>
          <w:tcPr>
            <w:tcW w:w="3686" w:type="dxa"/>
            <w:shd w:val="clear" w:color="auto" w:fill="auto"/>
          </w:tcPr>
          <w:p w14:paraId="3356BBE3" w14:textId="77777777" w:rsidR="007D1F22" w:rsidRPr="00FF2301" w:rsidRDefault="007D1F22" w:rsidP="007D1F22">
            <w:pPr>
              <w:spacing w:after="0" w:line="240" w:lineRule="auto"/>
              <w:ind w:right="1418"/>
            </w:pPr>
            <w:r>
              <w:t>Poštanski broj:</w:t>
            </w:r>
          </w:p>
        </w:tc>
      </w:tr>
      <w:tr w:rsidR="002030E6" w:rsidRPr="00FF2301" w14:paraId="3356BBE7" w14:textId="77777777" w:rsidTr="00E46B78">
        <w:tc>
          <w:tcPr>
            <w:tcW w:w="3261" w:type="dxa"/>
            <w:shd w:val="clear" w:color="auto" w:fill="auto"/>
            <w:vAlign w:val="center"/>
          </w:tcPr>
          <w:p w14:paraId="3356BBE5" w14:textId="77777777" w:rsidR="002030E6" w:rsidRDefault="002030E6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Adresa stanovanja tokom studija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3356BBE6" w14:textId="77777777" w:rsidR="002030E6" w:rsidRDefault="002030E6" w:rsidP="007D1F22">
            <w:pPr>
              <w:spacing w:after="0" w:line="240" w:lineRule="auto"/>
              <w:ind w:right="1418"/>
            </w:pPr>
          </w:p>
        </w:tc>
      </w:tr>
      <w:tr w:rsidR="002030E6" w:rsidRPr="00FF2301" w14:paraId="3356BBEA" w14:textId="77777777" w:rsidTr="00477C99">
        <w:tc>
          <w:tcPr>
            <w:tcW w:w="3261" w:type="dxa"/>
            <w:shd w:val="clear" w:color="auto" w:fill="auto"/>
            <w:vAlign w:val="center"/>
          </w:tcPr>
          <w:p w14:paraId="3356BBE8" w14:textId="77777777" w:rsidR="002030E6" w:rsidRDefault="002030E6" w:rsidP="00D33BCB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Stanovanje tokom studija</w:t>
            </w:r>
          </w:p>
        </w:tc>
        <w:tc>
          <w:tcPr>
            <w:tcW w:w="6379" w:type="dxa"/>
            <w:gridSpan w:val="2"/>
            <w:shd w:val="clear" w:color="auto" w:fill="auto"/>
          </w:tcPr>
          <w:p w14:paraId="3356BBE9" w14:textId="77777777" w:rsidR="002030E6" w:rsidRPr="002030E6" w:rsidRDefault="002030E6" w:rsidP="002030E6">
            <w:pPr>
              <w:spacing w:after="0" w:line="240" w:lineRule="auto"/>
              <w:ind w:right="34"/>
            </w:pPr>
            <w:r>
              <w:t>roditelji □     vlastiti stan □     podstanar □       studenski dom  □</w:t>
            </w:r>
          </w:p>
        </w:tc>
      </w:tr>
    </w:tbl>
    <w:p w14:paraId="3356BBEB" w14:textId="77777777" w:rsidR="007D1F22" w:rsidRDefault="007D1F22" w:rsidP="007D1F22">
      <w:pPr>
        <w:spacing w:after="0" w:line="240" w:lineRule="auto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7D1F22" w:rsidRPr="00FF2301" w14:paraId="3356BBED" w14:textId="77777777" w:rsidTr="007D1F22">
        <w:tc>
          <w:tcPr>
            <w:tcW w:w="9640" w:type="dxa"/>
            <w:gridSpan w:val="2"/>
            <w:shd w:val="clear" w:color="auto" w:fill="auto"/>
            <w:vAlign w:val="center"/>
          </w:tcPr>
          <w:p w14:paraId="3356BBEC" w14:textId="77777777" w:rsidR="007D1F22" w:rsidRPr="006F7939" w:rsidRDefault="007D1F22" w:rsidP="007D1F22">
            <w:pPr>
              <w:spacing w:after="0" w:line="240" w:lineRule="auto"/>
              <w:ind w:right="1418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val="hr-HR" w:eastAsia="hr-HR"/>
              </w:rPr>
              <w:t>Kontakt</w:t>
            </w:r>
          </w:p>
        </w:tc>
      </w:tr>
      <w:tr w:rsidR="00DF296B" w:rsidRPr="00FF2301" w14:paraId="3356BBF0" w14:textId="77777777" w:rsidTr="00F63D93">
        <w:tc>
          <w:tcPr>
            <w:tcW w:w="3261" w:type="dxa"/>
            <w:shd w:val="clear" w:color="auto" w:fill="auto"/>
            <w:vAlign w:val="center"/>
          </w:tcPr>
          <w:p w14:paraId="3356BBEE" w14:textId="77777777" w:rsidR="00DF296B" w:rsidRPr="00FF2301" w:rsidRDefault="00DF296B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Broj mobitela</w:t>
            </w:r>
          </w:p>
        </w:tc>
        <w:tc>
          <w:tcPr>
            <w:tcW w:w="6379" w:type="dxa"/>
            <w:shd w:val="clear" w:color="auto" w:fill="auto"/>
          </w:tcPr>
          <w:p w14:paraId="3356BBEF" w14:textId="77777777" w:rsidR="00DF296B" w:rsidRPr="00FF2301" w:rsidRDefault="00DF296B" w:rsidP="007D1F22">
            <w:pPr>
              <w:spacing w:after="0" w:line="240" w:lineRule="auto"/>
              <w:ind w:right="1418"/>
            </w:pPr>
          </w:p>
        </w:tc>
      </w:tr>
      <w:tr w:rsidR="007D1F22" w:rsidRPr="00FF2301" w14:paraId="3356BBF3" w14:textId="77777777" w:rsidTr="00350685">
        <w:tc>
          <w:tcPr>
            <w:tcW w:w="3261" w:type="dxa"/>
            <w:shd w:val="clear" w:color="auto" w:fill="auto"/>
            <w:vAlign w:val="center"/>
          </w:tcPr>
          <w:p w14:paraId="3356BBF1" w14:textId="77777777" w:rsidR="007D1F22" w:rsidRPr="00FF2301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Broj telefona</w:t>
            </w:r>
          </w:p>
        </w:tc>
        <w:tc>
          <w:tcPr>
            <w:tcW w:w="6379" w:type="dxa"/>
            <w:shd w:val="clear" w:color="auto" w:fill="auto"/>
          </w:tcPr>
          <w:p w14:paraId="3356BBF2" w14:textId="77777777"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  <w:tr w:rsidR="007D1F22" w:rsidRPr="00FF2301" w14:paraId="3356BBF6" w14:textId="77777777" w:rsidTr="007D1F22">
        <w:tc>
          <w:tcPr>
            <w:tcW w:w="3261" w:type="dxa"/>
            <w:shd w:val="clear" w:color="auto" w:fill="auto"/>
            <w:vAlign w:val="center"/>
          </w:tcPr>
          <w:p w14:paraId="3356BBF4" w14:textId="77777777" w:rsidR="007D1F22" w:rsidRDefault="007D1F22" w:rsidP="007D1F22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E-mail</w:t>
            </w:r>
          </w:p>
        </w:tc>
        <w:tc>
          <w:tcPr>
            <w:tcW w:w="6379" w:type="dxa"/>
            <w:shd w:val="clear" w:color="auto" w:fill="auto"/>
          </w:tcPr>
          <w:p w14:paraId="3356BBF5" w14:textId="77777777" w:rsidR="007D1F22" w:rsidRPr="00FF2301" w:rsidRDefault="007D1F22" w:rsidP="007D1F22">
            <w:pPr>
              <w:spacing w:after="0" w:line="240" w:lineRule="auto"/>
              <w:ind w:right="1418"/>
            </w:pPr>
          </w:p>
        </w:tc>
      </w:tr>
    </w:tbl>
    <w:p w14:paraId="3356BBF7" w14:textId="77777777" w:rsidR="007D1F22" w:rsidRDefault="007D1F22" w:rsidP="007D1F22">
      <w:pPr>
        <w:spacing w:after="0" w:line="240" w:lineRule="auto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977"/>
      </w:tblGrid>
      <w:tr w:rsidR="007D1F22" w:rsidRPr="00FF2301" w14:paraId="3356BBF9" w14:textId="77777777" w:rsidTr="007D1F22">
        <w:tc>
          <w:tcPr>
            <w:tcW w:w="9640" w:type="dxa"/>
            <w:gridSpan w:val="2"/>
            <w:shd w:val="clear" w:color="auto" w:fill="auto"/>
            <w:vAlign w:val="center"/>
          </w:tcPr>
          <w:p w14:paraId="3356BBF8" w14:textId="77777777" w:rsidR="007D1F22" w:rsidRPr="006F7939" w:rsidRDefault="007D1F22" w:rsidP="007D1F22">
            <w:pPr>
              <w:spacing w:after="0" w:line="240" w:lineRule="auto"/>
              <w:ind w:right="1418"/>
              <w:rPr>
                <w:b/>
              </w:rPr>
            </w:pPr>
            <w:r>
              <w:rPr>
                <w:rFonts w:eastAsia="Times New Roman"/>
                <w:b/>
                <w:color w:val="000000"/>
                <w:lang w:val="hr-HR" w:eastAsia="hr-HR"/>
              </w:rPr>
              <w:t>Dodatni podaci</w:t>
            </w:r>
          </w:p>
        </w:tc>
      </w:tr>
      <w:tr w:rsidR="007D1F22" w:rsidRPr="00FF2301" w14:paraId="3356BBFC" w14:textId="77777777" w:rsidTr="007D1F22">
        <w:tc>
          <w:tcPr>
            <w:tcW w:w="6663" w:type="dxa"/>
            <w:shd w:val="clear" w:color="auto" w:fill="auto"/>
            <w:vAlign w:val="center"/>
          </w:tcPr>
          <w:p w14:paraId="3356BBFA" w14:textId="77777777" w:rsidR="007D1F22" w:rsidRPr="00FF2301" w:rsidRDefault="007D1F22" w:rsidP="00653AA0">
            <w:pPr>
              <w:spacing w:after="0" w:line="240" w:lineRule="auto"/>
              <w:ind w:right="1418"/>
            </w:pPr>
            <w:r>
              <w:rPr>
                <w:rFonts w:eastAsia="Times New Roman"/>
                <w:color w:val="000000"/>
                <w:lang w:val="hr-HR" w:eastAsia="hr-HR"/>
              </w:rPr>
              <w:t>Student/ica je smješten/a u studenski dom u 201</w:t>
            </w:r>
            <w:r w:rsidR="00653AA0">
              <w:rPr>
                <w:rFonts w:eastAsia="Times New Roman"/>
                <w:color w:val="000000"/>
                <w:lang w:val="hr-HR" w:eastAsia="hr-HR"/>
              </w:rPr>
              <w:t>9</w:t>
            </w:r>
            <w:r>
              <w:rPr>
                <w:rFonts w:eastAsia="Times New Roman"/>
                <w:color w:val="000000"/>
                <w:lang w:val="hr-HR" w:eastAsia="hr-HR"/>
              </w:rPr>
              <w:t>/20</w:t>
            </w:r>
            <w:r w:rsidR="00653AA0">
              <w:rPr>
                <w:rFonts w:eastAsia="Times New Roman"/>
                <w:color w:val="000000"/>
                <w:lang w:val="hr-HR" w:eastAsia="hr-HR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14:paraId="3356BBFB" w14:textId="77777777" w:rsidR="007D1F22" w:rsidRPr="00FF2301" w:rsidRDefault="0016038F" w:rsidP="007D1F22">
            <w:pPr>
              <w:spacing w:after="0" w:line="240" w:lineRule="auto"/>
              <w:ind w:right="1418"/>
            </w:pPr>
            <w:r>
              <w:t xml:space="preserve">DA □         NE □                                    </w:t>
            </w:r>
          </w:p>
        </w:tc>
      </w:tr>
    </w:tbl>
    <w:p w14:paraId="3356BBFD" w14:textId="77777777" w:rsidR="00903F3A" w:rsidRDefault="00903F3A" w:rsidP="007D1F22">
      <w:pPr>
        <w:spacing w:after="0" w:line="240" w:lineRule="auto"/>
      </w:pPr>
    </w:p>
    <w:p w14:paraId="3356BBFE" w14:textId="77777777" w:rsidR="007D1F22" w:rsidRPr="00DF296B" w:rsidRDefault="007D1F22" w:rsidP="007D1F22">
      <w:pPr>
        <w:spacing w:after="0" w:line="240" w:lineRule="auto"/>
        <w:ind w:right="1418"/>
        <w:rPr>
          <w:b/>
          <w:color w:val="548DD4" w:themeColor="text2" w:themeTint="99"/>
        </w:rPr>
      </w:pPr>
      <w:r w:rsidRPr="00DF296B">
        <w:rPr>
          <w:b/>
          <w:color w:val="548DD4" w:themeColor="text2" w:themeTint="99"/>
        </w:rPr>
        <w:t xml:space="preserve">Podaci o </w:t>
      </w:r>
      <w:r w:rsidR="0016038F" w:rsidRPr="00DF296B">
        <w:rPr>
          <w:b/>
          <w:color w:val="548DD4" w:themeColor="text2" w:themeTint="99"/>
        </w:rPr>
        <w:t>obrazovanju</w:t>
      </w:r>
      <w:r w:rsidR="00655C99" w:rsidRPr="00DF296B">
        <w:rPr>
          <w:b/>
          <w:color w:val="548DD4" w:themeColor="text2" w:themeTint="99"/>
        </w:rPr>
        <w:t xml:space="preserve"> kandidata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690C38" w:rsidRPr="00FF2301" w14:paraId="3356BC01" w14:textId="77777777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BFF" w14:textId="77777777" w:rsidR="00690C38" w:rsidRDefault="00690C38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Naziv i mjesto (završene) srednje škole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3356BC00" w14:textId="77777777" w:rsidR="00690C38" w:rsidRPr="00690C38" w:rsidRDefault="00690C38" w:rsidP="00350685">
            <w:pPr>
              <w:spacing w:after="0" w:line="240" w:lineRule="auto"/>
              <w:ind w:right="1418"/>
              <w:rPr>
                <w:sz w:val="18"/>
              </w:rPr>
            </w:pPr>
          </w:p>
        </w:tc>
      </w:tr>
      <w:tr w:rsidR="00690C38" w:rsidRPr="00FF2301" w14:paraId="3356BC04" w14:textId="77777777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C02" w14:textId="77777777" w:rsidR="00690C38" w:rsidRDefault="00690C38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Godina završetka i s</w:t>
            </w:r>
            <w:r w:rsidRPr="00690C38">
              <w:rPr>
                <w:rFonts w:eastAsia="Times New Roman"/>
                <w:color w:val="000000"/>
                <w:lang w:val="hr-HR" w:eastAsia="hr-HR"/>
              </w:rPr>
              <w:t>tečena</w:t>
            </w:r>
            <w:r w:rsidRPr="00690C38">
              <w:rPr>
                <w:sz w:val="18"/>
              </w:rPr>
              <w:t xml:space="preserve"> </w:t>
            </w:r>
            <w:r w:rsidRPr="00690C38">
              <w:rPr>
                <w:rFonts w:eastAsia="Times New Roman"/>
                <w:color w:val="000000"/>
                <w:lang w:val="hr-HR" w:eastAsia="hr-HR"/>
              </w:rPr>
              <w:t>kvalifikacija</w:t>
            </w:r>
            <w:r w:rsidRPr="00690C38">
              <w:rPr>
                <w:sz w:val="18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3356BC03" w14:textId="77777777" w:rsidR="00DF296B" w:rsidRPr="00FF2301" w:rsidRDefault="00DF296B" w:rsidP="00350685">
            <w:pPr>
              <w:spacing w:after="0" w:line="240" w:lineRule="auto"/>
              <w:ind w:right="1418"/>
            </w:pPr>
          </w:p>
        </w:tc>
      </w:tr>
      <w:tr w:rsidR="00690C38" w:rsidRPr="00FF2301" w14:paraId="3356BC07" w14:textId="77777777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C05" w14:textId="77777777" w:rsidR="00690C38" w:rsidRDefault="00690C38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Naziv Univerziteta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3356BC06" w14:textId="77777777" w:rsidR="00690C38" w:rsidRPr="00FF2301" w:rsidRDefault="00690C38" w:rsidP="00350685">
            <w:pPr>
              <w:spacing w:after="0" w:line="240" w:lineRule="auto"/>
              <w:ind w:right="1418"/>
            </w:pPr>
            <w:r>
              <w:t>Univerzitet u Tuzli</w:t>
            </w:r>
          </w:p>
        </w:tc>
      </w:tr>
      <w:tr w:rsidR="007D1F22" w:rsidRPr="00FF2301" w14:paraId="3356BC0A" w14:textId="77777777" w:rsidTr="0016038F">
        <w:trPr>
          <w:trHeight w:val="3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C08" w14:textId="77777777" w:rsidR="007D1F22" w:rsidRPr="00FF2301" w:rsidRDefault="00690C38" w:rsidP="00690C38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 xml:space="preserve">Naziv </w:t>
            </w:r>
            <w:r w:rsidR="007D1F22">
              <w:rPr>
                <w:rFonts w:eastAsia="Times New Roman"/>
                <w:color w:val="000000"/>
                <w:lang w:val="hr-HR" w:eastAsia="hr-HR"/>
              </w:rPr>
              <w:t>fakulteta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3356BC09" w14:textId="77777777" w:rsidR="007D1F22" w:rsidRPr="00FF2301" w:rsidRDefault="007D1F22" w:rsidP="00350685">
            <w:pPr>
              <w:spacing w:after="0" w:line="240" w:lineRule="auto"/>
              <w:ind w:right="1418"/>
            </w:pPr>
          </w:p>
        </w:tc>
      </w:tr>
      <w:tr w:rsidR="007D1F22" w:rsidRPr="00FF2301" w14:paraId="3356BC0D" w14:textId="77777777" w:rsidTr="0016038F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C0B" w14:textId="77777777" w:rsidR="007D1F22" w:rsidRPr="00FF2301" w:rsidRDefault="0016038F" w:rsidP="0016038F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Predmet studija/n</w:t>
            </w:r>
            <w:r w:rsidR="007D1F22">
              <w:rPr>
                <w:rFonts w:eastAsia="Times New Roman"/>
                <w:color w:val="000000"/>
                <w:lang w:val="hr-HR" w:eastAsia="hr-HR"/>
              </w:rPr>
              <w:t>aziv upisanog smjera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3356BC0C" w14:textId="77777777" w:rsidR="007D1F22" w:rsidRPr="00FF2301" w:rsidRDefault="007D1F22" w:rsidP="00350685">
            <w:pPr>
              <w:spacing w:after="0" w:line="240" w:lineRule="auto"/>
              <w:ind w:right="1418"/>
            </w:pPr>
          </w:p>
        </w:tc>
      </w:tr>
      <w:tr w:rsidR="007D1F22" w:rsidRPr="00FF2301" w14:paraId="3356BC10" w14:textId="77777777" w:rsidTr="0016038F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C0E" w14:textId="77777777" w:rsidR="007D1F22" w:rsidRPr="00FF2301" w:rsidRDefault="007D1F22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Student/ica je upisan/a kao redovan student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3356BC0F" w14:textId="77777777" w:rsidR="007D1F22" w:rsidRPr="00FF2301" w:rsidRDefault="0016038F" w:rsidP="00350685">
            <w:pPr>
              <w:spacing w:after="0" w:line="240" w:lineRule="auto"/>
              <w:ind w:right="1418"/>
            </w:pPr>
            <w:r>
              <w:t xml:space="preserve">DA □         NE □                                    </w:t>
            </w:r>
          </w:p>
        </w:tc>
      </w:tr>
      <w:tr w:rsidR="007D1F22" w:rsidRPr="00FF2301" w14:paraId="3356BC13" w14:textId="77777777" w:rsidTr="0016038F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C11" w14:textId="77777777" w:rsidR="007D1F22" w:rsidRPr="00FF2301" w:rsidRDefault="0091689C" w:rsidP="0016038F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Godina</w:t>
            </w:r>
            <w:r w:rsidR="0016038F">
              <w:rPr>
                <w:rFonts w:eastAsia="Times New Roman"/>
                <w:color w:val="000000"/>
                <w:lang w:val="hr-HR" w:eastAsia="hr-HR"/>
              </w:rPr>
              <w:t xml:space="preserve"> </w:t>
            </w:r>
            <w:r w:rsidR="007D1F22">
              <w:rPr>
                <w:rFonts w:eastAsia="Times New Roman"/>
                <w:color w:val="000000"/>
                <w:lang w:val="hr-HR" w:eastAsia="hr-HR"/>
              </w:rPr>
              <w:t xml:space="preserve">upisa na </w:t>
            </w:r>
            <w:r w:rsidR="0016038F">
              <w:rPr>
                <w:rFonts w:eastAsia="Times New Roman"/>
                <w:color w:val="000000"/>
                <w:lang w:val="hr-HR" w:eastAsia="hr-HR"/>
              </w:rPr>
              <w:t>navedeni studij/</w:t>
            </w:r>
            <w:r w:rsidR="007D1F22">
              <w:rPr>
                <w:rFonts w:eastAsia="Times New Roman"/>
                <w:color w:val="000000"/>
                <w:lang w:val="hr-HR" w:eastAsia="hr-HR"/>
              </w:rPr>
              <w:t>smjer: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3356BC12" w14:textId="77777777" w:rsidR="007D1F22" w:rsidRPr="00FF2301" w:rsidRDefault="007D1F22" w:rsidP="00350685">
            <w:pPr>
              <w:spacing w:after="0" w:line="240" w:lineRule="auto"/>
              <w:ind w:right="1418"/>
            </w:pPr>
          </w:p>
        </w:tc>
      </w:tr>
      <w:tr w:rsidR="0091689C" w:rsidRPr="00FF2301" w14:paraId="3356BC16" w14:textId="77777777" w:rsidTr="0016038F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C14" w14:textId="77777777" w:rsidR="0091689C" w:rsidRPr="0091689C" w:rsidRDefault="0091689C" w:rsidP="0091689C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 xml:space="preserve">Koju godinu studija trenutno pohađate 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3356BC15" w14:textId="77777777" w:rsidR="0091689C" w:rsidRPr="00FF2301" w:rsidRDefault="00B354CF" w:rsidP="00B354CF">
            <w:pPr>
              <w:spacing w:after="0" w:line="240" w:lineRule="auto"/>
              <w:ind w:right="42"/>
            </w:pPr>
            <w:r>
              <w:t>drugu □      treću □       četvrtu □      petu □</w:t>
            </w:r>
          </w:p>
        </w:tc>
      </w:tr>
      <w:tr w:rsidR="0091689C" w:rsidRPr="00FF2301" w14:paraId="3356BC19" w14:textId="77777777" w:rsidTr="0016038F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C17" w14:textId="77777777" w:rsidR="0091689C" w:rsidRDefault="0091689C" w:rsidP="0016038F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Očekivana godina završetka studija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3356BC18" w14:textId="77777777" w:rsidR="0091689C" w:rsidRPr="00FF2301" w:rsidRDefault="0091689C" w:rsidP="00350685">
            <w:pPr>
              <w:spacing w:after="0" w:line="240" w:lineRule="auto"/>
              <w:ind w:right="1418"/>
            </w:pPr>
          </w:p>
        </w:tc>
      </w:tr>
      <w:tr w:rsidR="007D1F22" w:rsidRPr="00FF2301" w14:paraId="3356BC1B" w14:textId="77777777" w:rsidTr="00350685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C1A" w14:textId="77777777" w:rsidR="007D1F22" w:rsidRPr="00117D46" w:rsidRDefault="0016038F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Prosječna ocjena</w:t>
            </w:r>
            <w:r w:rsidR="007D1F22">
              <w:rPr>
                <w:rFonts w:eastAsia="Times New Roman"/>
                <w:color w:val="000000"/>
                <w:lang w:val="hr-HR" w:eastAsia="hr-HR"/>
              </w:rPr>
              <w:t xml:space="preserve"> u prethodnoj akademskoj godini</w:t>
            </w:r>
            <w:r w:rsidR="0014539B">
              <w:rPr>
                <w:rFonts w:eastAsia="Times New Roman"/>
                <w:color w:val="000000"/>
                <w:lang w:val="hr-HR" w:eastAsia="hr-HR"/>
              </w:rPr>
              <w:t>:</w:t>
            </w:r>
          </w:p>
        </w:tc>
      </w:tr>
      <w:tr w:rsidR="007D1F22" w:rsidRPr="00FF2301" w14:paraId="3356BC1D" w14:textId="77777777" w:rsidTr="00350685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C1C" w14:textId="77777777" w:rsidR="007D1F22" w:rsidRDefault="0016038F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 xml:space="preserve">Prosječna ocjena u </w:t>
            </w:r>
            <w:r w:rsidR="007D1F22">
              <w:rPr>
                <w:rFonts w:eastAsia="Times New Roman"/>
                <w:color w:val="000000"/>
                <w:lang w:val="hr-HR" w:eastAsia="hr-HR"/>
              </w:rPr>
              <w:t>svim godinama studija do dana ove prijave</w:t>
            </w:r>
            <w:r w:rsidR="0014539B">
              <w:rPr>
                <w:rFonts w:eastAsia="Times New Roman"/>
                <w:color w:val="000000"/>
                <w:lang w:val="hr-HR" w:eastAsia="hr-HR"/>
              </w:rPr>
              <w:t>:</w:t>
            </w:r>
          </w:p>
        </w:tc>
      </w:tr>
      <w:tr w:rsidR="00653AA0" w:rsidRPr="00FF2301" w14:paraId="3356BC21" w14:textId="77777777" w:rsidTr="00653AA0">
        <w:tc>
          <w:tcPr>
            <w:tcW w:w="96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56BC1E" w14:textId="77777777" w:rsidR="00653AA0" w:rsidRDefault="00653AA0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</w:p>
          <w:p w14:paraId="3356BC1F" w14:textId="77777777" w:rsidR="00653AA0" w:rsidRDefault="00653AA0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</w:p>
          <w:p w14:paraId="3356BC20" w14:textId="77777777" w:rsidR="00653AA0" w:rsidRDefault="00653AA0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</w:p>
        </w:tc>
      </w:tr>
      <w:tr w:rsidR="007D1F22" w:rsidRPr="00FF2301" w14:paraId="3356BC26" w14:textId="77777777" w:rsidTr="0016038F">
        <w:tc>
          <w:tcPr>
            <w:tcW w:w="9640" w:type="dxa"/>
            <w:gridSpan w:val="2"/>
            <w:shd w:val="clear" w:color="auto" w:fill="auto"/>
            <w:vAlign w:val="center"/>
          </w:tcPr>
          <w:p w14:paraId="3356BC22" w14:textId="77777777" w:rsidR="00300E35" w:rsidRDefault="0016038F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lastRenderedPageBreak/>
              <w:t xml:space="preserve">Da li ste </w:t>
            </w:r>
            <w:r w:rsidR="00300E35">
              <w:rPr>
                <w:rFonts w:eastAsia="Times New Roman"/>
                <w:color w:val="000000"/>
                <w:lang w:val="hr-HR" w:eastAsia="hr-HR"/>
              </w:rPr>
              <w:t xml:space="preserve">imali neki dodatni stručni angažman tokom studija (stručni seminar, naučni tekstovi i slično)? </w:t>
            </w:r>
            <w:r w:rsidR="0091689C">
              <w:rPr>
                <w:rFonts w:eastAsia="Times New Roman"/>
                <w:color w:val="000000"/>
                <w:lang w:val="hr-HR" w:eastAsia="hr-HR"/>
              </w:rPr>
              <w:t>Ako jeste</w:t>
            </w:r>
            <w:r w:rsidR="00300E35">
              <w:rPr>
                <w:rFonts w:eastAsia="Times New Roman"/>
                <w:color w:val="000000"/>
                <w:lang w:val="hr-HR" w:eastAsia="hr-HR"/>
              </w:rPr>
              <w:t>,</w:t>
            </w:r>
            <w:r w:rsidR="0091689C">
              <w:rPr>
                <w:rFonts w:eastAsia="Times New Roman"/>
                <w:color w:val="000000"/>
                <w:lang w:val="hr-HR" w:eastAsia="hr-HR"/>
              </w:rPr>
              <w:t xml:space="preserve"> navedite </w:t>
            </w:r>
            <w:r w:rsidR="00300E35">
              <w:rPr>
                <w:rFonts w:eastAsia="Times New Roman"/>
                <w:color w:val="000000"/>
                <w:lang w:val="hr-HR" w:eastAsia="hr-HR"/>
              </w:rPr>
              <w:t xml:space="preserve">koji: </w:t>
            </w:r>
          </w:p>
          <w:p w14:paraId="3356BC23" w14:textId="77777777" w:rsidR="0091689C" w:rsidRDefault="0091689C" w:rsidP="00300E3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</w:p>
          <w:p w14:paraId="3356BC24" w14:textId="77777777" w:rsidR="00300E35" w:rsidRDefault="00300E35" w:rsidP="00300E3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</w:p>
          <w:p w14:paraId="3356BC25" w14:textId="77777777" w:rsidR="000A6437" w:rsidRDefault="000A6437" w:rsidP="00300E3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</w:p>
        </w:tc>
      </w:tr>
    </w:tbl>
    <w:p w14:paraId="3356BC27" w14:textId="77777777" w:rsidR="00653AA0" w:rsidRDefault="00653AA0" w:rsidP="0014539B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3356BC28" w14:textId="77777777" w:rsidR="0014539B" w:rsidRPr="00DF296B" w:rsidRDefault="00653AA0" w:rsidP="0014539B">
      <w:pPr>
        <w:spacing w:after="0" w:line="24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Angažman kandidata</w:t>
      </w:r>
      <w:r w:rsidR="0014539B" w:rsidRPr="00DF296B">
        <w:rPr>
          <w:b/>
          <w:color w:val="548DD4" w:themeColor="text2" w:themeTint="99"/>
        </w:rPr>
        <w:t xml:space="preserve"> </w:t>
      </w:r>
      <w:r w:rsidRPr="00653AA0">
        <w:rPr>
          <w:b/>
          <w:color w:val="548DD4" w:themeColor="text2" w:themeTint="99"/>
        </w:rPr>
        <w:t>u oblasti nauke, umjetnosti i/ili sporta</w:t>
      </w:r>
    </w:p>
    <w:p w14:paraId="3356BC29" w14:textId="77777777" w:rsidR="00A27F90" w:rsidRPr="00DF296B" w:rsidRDefault="00A27F90" w:rsidP="0014539B">
      <w:pPr>
        <w:spacing w:after="0" w:line="240" w:lineRule="auto"/>
        <w:jc w:val="both"/>
        <w:rPr>
          <w:b/>
          <w:color w:val="548DD4" w:themeColor="text2" w:themeTint="99"/>
        </w:rPr>
      </w:pPr>
      <w:r w:rsidRPr="00DF296B">
        <w:rPr>
          <w:b/>
          <w:color w:val="548DD4" w:themeColor="text2" w:themeTint="99"/>
        </w:rPr>
        <w:t>(m</w:t>
      </w:r>
      <w:r w:rsidR="00DF296B">
        <w:rPr>
          <w:b/>
          <w:color w:val="548DD4" w:themeColor="text2" w:themeTint="99"/>
        </w:rPr>
        <w:t>olimo vas da odgovorite u rasponu do 300 riječi</w:t>
      </w:r>
      <w:r w:rsidRPr="00DF296B">
        <w:rPr>
          <w:b/>
          <w:color w:val="548DD4" w:themeColor="text2" w:themeTint="99"/>
        </w:rPr>
        <w:t>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06"/>
      </w:tblGrid>
      <w:tr w:rsidR="00A27F90" w:rsidRPr="00FF2301" w14:paraId="3356BC2B" w14:textId="77777777" w:rsidTr="00350685">
        <w:tc>
          <w:tcPr>
            <w:tcW w:w="9606" w:type="dxa"/>
          </w:tcPr>
          <w:p w14:paraId="3356BC2A" w14:textId="77777777" w:rsidR="00A27F90" w:rsidRPr="00FF2301" w:rsidRDefault="00A27F90" w:rsidP="00653AA0">
            <w:r>
              <w:rPr>
                <w:b/>
              </w:rPr>
              <w:t xml:space="preserve">Navedite svoj dosadašnji društveni angažman u zajednici.  </w:t>
            </w:r>
            <w:r w:rsidR="00300E35">
              <w:rPr>
                <w:b/>
              </w:rPr>
              <w:t xml:space="preserve">Navedite i ukoliko imate neka ostvarena postignuća u oblasti nauke, umjetnosti i/ili sporta?  </w:t>
            </w:r>
          </w:p>
        </w:tc>
      </w:tr>
      <w:tr w:rsidR="00A27F90" w:rsidRPr="00FF2301" w14:paraId="3356BC30" w14:textId="77777777" w:rsidTr="00350685">
        <w:tc>
          <w:tcPr>
            <w:tcW w:w="9606" w:type="dxa"/>
          </w:tcPr>
          <w:p w14:paraId="3356BC2C" w14:textId="77777777" w:rsidR="00A27F90" w:rsidRPr="00300E35" w:rsidRDefault="00A27F90" w:rsidP="00350685">
            <w:pPr>
              <w:rPr>
                <w:lang w:val="bs-Latn-BA"/>
              </w:rPr>
            </w:pPr>
          </w:p>
          <w:p w14:paraId="3356BC2D" w14:textId="77777777" w:rsidR="00B354CF" w:rsidRPr="00FF2301" w:rsidRDefault="00B354CF" w:rsidP="00B354CF"/>
          <w:p w14:paraId="3356BC2E" w14:textId="77777777" w:rsidR="00B354CF" w:rsidRPr="00FF2301" w:rsidRDefault="00B354CF" w:rsidP="00B354CF"/>
          <w:p w14:paraId="3356BC2F" w14:textId="77777777" w:rsidR="00A27F90" w:rsidRPr="00FF2301" w:rsidRDefault="00A27F90" w:rsidP="00197986"/>
        </w:tc>
      </w:tr>
    </w:tbl>
    <w:p w14:paraId="3356BC31" w14:textId="77777777" w:rsidR="00A27F90" w:rsidRDefault="00A27F90" w:rsidP="0014539B">
      <w:pPr>
        <w:spacing w:after="0" w:line="240" w:lineRule="auto"/>
        <w:jc w:val="both"/>
        <w:rPr>
          <w:b/>
          <w:color w:val="FF0000"/>
        </w:rPr>
      </w:pPr>
    </w:p>
    <w:p w14:paraId="3356BC32" w14:textId="77777777" w:rsidR="00197986" w:rsidRPr="00653AA0" w:rsidRDefault="00197986" w:rsidP="0014539B">
      <w:pPr>
        <w:spacing w:after="0" w:line="240" w:lineRule="auto"/>
        <w:jc w:val="both"/>
        <w:rPr>
          <w:b/>
          <w:color w:val="548DD4" w:themeColor="text2" w:themeTint="99"/>
        </w:rPr>
      </w:pPr>
      <w:r w:rsidRPr="00653AA0">
        <w:rPr>
          <w:b/>
          <w:color w:val="548DD4" w:themeColor="text2" w:themeTint="99"/>
        </w:rPr>
        <w:t>Vaš aktivistički angažman:</w:t>
      </w:r>
    </w:p>
    <w:p w14:paraId="3356BC33" w14:textId="77777777" w:rsidR="00653AA0" w:rsidRPr="00653AA0" w:rsidRDefault="00653AA0" w:rsidP="0014539B">
      <w:pPr>
        <w:spacing w:after="0" w:line="240" w:lineRule="auto"/>
        <w:jc w:val="both"/>
        <w:rPr>
          <w:b/>
          <w:color w:val="548DD4" w:themeColor="text2" w:themeTint="99"/>
        </w:rPr>
      </w:pPr>
      <w:r w:rsidRPr="00653AA0">
        <w:rPr>
          <w:b/>
          <w:color w:val="548DD4" w:themeColor="text2" w:themeTint="99"/>
        </w:rPr>
        <w:t>Da li ste bili član/ica neke organizacije civilnog društva i koje? Kojom se oblasti bavi organizacija i kakav je bio vaš angažman u istoj?  Navedite svoj volonterski rad na projektima i aktivnostima za dobrobit zajednice?</w:t>
      </w:r>
    </w:p>
    <w:tbl>
      <w:tblPr>
        <w:tblStyle w:val="TableGrid"/>
        <w:tblW w:w="10968" w:type="dxa"/>
        <w:tblInd w:w="-795" w:type="dxa"/>
        <w:tblLook w:val="04A0" w:firstRow="1" w:lastRow="0" w:firstColumn="1" w:lastColumn="0" w:noHBand="0" w:noVBand="1"/>
      </w:tblPr>
      <w:tblGrid>
        <w:gridCol w:w="2179"/>
        <w:gridCol w:w="1651"/>
        <w:gridCol w:w="2602"/>
        <w:gridCol w:w="1842"/>
        <w:gridCol w:w="2694"/>
      </w:tblGrid>
      <w:tr w:rsidR="00197986" w14:paraId="3356BC39" w14:textId="77777777" w:rsidTr="00197986">
        <w:tc>
          <w:tcPr>
            <w:tcW w:w="2179" w:type="dxa"/>
          </w:tcPr>
          <w:p w14:paraId="3356BC34" w14:textId="77777777" w:rsidR="00197986" w:rsidRPr="00197986" w:rsidRDefault="00197986" w:rsidP="00197986">
            <w:pPr>
              <w:tabs>
                <w:tab w:val="left" w:pos="0"/>
              </w:tabs>
              <w:jc w:val="center"/>
              <w:rPr>
                <w:b/>
              </w:rPr>
            </w:pPr>
            <w:r w:rsidRPr="00197986">
              <w:rPr>
                <w:b/>
              </w:rPr>
              <w:t>Naziv organizacije i grad</w:t>
            </w:r>
          </w:p>
        </w:tc>
        <w:tc>
          <w:tcPr>
            <w:tcW w:w="1651" w:type="dxa"/>
          </w:tcPr>
          <w:p w14:paraId="3356BC35" w14:textId="77777777" w:rsidR="00197986" w:rsidRPr="00197986" w:rsidRDefault="00197986" w:rsidP="00197986">
            <w:pPr>
              <w:jc w:val="center"/>
              <w:rPr>
                <w:b/>
              </w:rPr>
            </w:pPr>
            <w:r w:rsidRPr="00197986">
              <w:rPr>
                <w:b/>
              </w:rPr>
              <w:t>Period angažmana</w:t>
            </w:r>
          </w:p>
        </w:tc>
        <w:tc>
          <w:tcPr>
            <w:tcW w:w="2602" w:type="dxa"/>
          </w:tcPr>
          <w:p w14:paraId="3356BC36" w14:textId="77777777" w:rsidR="00197986" w:rsidRPr="00197986" w:rsidRDefault="00197986" w:rsidP="00197986">
            <w:pPr>
              <w:jc w:val="center"/>
              <w:rPr>
                <w:b/>
              </w:rPr>
            </w:pPr>
            <w:r w:rsidRPr="00197986">
              <w:rPr>
                <w:b/>
              </w:rPr>
              <w:t>Vaše aktivnosti u organizaciji</w:t>
            </w:r>
          </w:p>
        </w:tc>
        <w:tc>
          <w:tcPr>
            <w:tcW w:w="1842" w:type="dxa"/>
          </w:tcPr>
          <w:p w14:paraId="3356BC37" w14:textId="77777777" w:rsidR="00197986" w:rsidRPr="00197986" w:rsidRDefault="00197986" w:rsidP="00197986">
            <w:pPr>
              <w:jc w:val="center"/>
              <w:rPr>
                <w:b/>
              </w:rPr>
            </w:pPr>
            <w:r w:rsidRPr="00197986">
              <w:rPr>
                <w:b/>
              </w:rPr>
              <w:t>Rezultati</w:t>
            </w:r>
          </w:p>
        </w:tc>
        <w:tc>
          <w:tcPr>
            <w:tcW w:w="2694" w:type="dxa"/>
          </w:tcPr>
          <w:p w14:paraId="3356BC38" w14:textId="77777777" w:rsidR="00197986" w:rsidRPr="00197986" w:rsidRDefault="00197986" w:rsidP="00197986">
            <w:pPr>
              <w:jc w:val="center"/>
              <w:rPr>
                <w:b/>
              </w:rPr>
            </w:pPr>
            <w:r w:rsidRPr="00197986">
              <w:rPr>
                <w:b/>
              </w:rPr>
              <w:t>Reference (Ime i prezime i kontakt telefon osobe iz navedene organizacije)</w:t>
            </w:r>
          </w:p>
        </w:tc>
      </w:tr>
      <w:tr w:rsidR="00197986" w14:paraId="3356BC3F" w14:textId="77777777" w:rsidTr="00197986">
        <w:tc>
          <w:tcPr>
            <w:tcW w:w="2179" w:type="dxa"/>
          </w:tcPr>
          <w:p w14:paraId="3356BC3A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651" w:type="dxa"/>
          </w:tcPr>
          <w:p w14:paraId="3356BC3B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02" w:type="dxa"/>
          </w:tcPr>
          <w:p w14:paraId="3356BC3C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14:paraId="3356BC3D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94" w:type="dxa"/>
          </w:tcPr>
          <w:p w14:paraId="3356BC3E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</w:tr>
      <w:tr w:rsidR="00197986" w14:paraId="3356BC45" w14:textId="77777777" w:rsidTr="00197986">
        <w:tc>
          <w:tcPr>
            <w:tcW w:w="2179" w:type="dxa"/>
          </w:tcPr>
          <w:p w14:paraId="3356BC40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651" w:type="dxa"/>
          </w:tcPr>
          <w:p w14:paraId="3356BC41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02" w:type="dxa"/>
          </w:tcPr>
          <w:p w14:paraId="3356BC42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14:paraId="3356BC43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94" w:type="dxa"/>
          </w:tcPr>
          <w:p w14:paraId="3356BC44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</w:tr>
      <w:tr w:rsidR="00197986" w14:paraId="3356BC4B" w14:textId="77777777" w:rsidTr="00197986">
        <w:tc>
          <w:tcPr>
            <w:tcW w:w="2179" w:type="dxa"/>
          </w:tcPr>
          <w:p w14:paraId="3356BC46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651" w:type="dxa"/>
          </w:tcPr>
          <w:p w14:paraId="3356BC47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02" w:type="dxa"/>
          </w:tcPr>
          <w:p w14:paraId="3356BC48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14:paraId="3356BC49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94" w:type="dxa"/>
          </w:tcPr>
          <w:p w14:paraId="3356BC4A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</w:tr>
      <w:tr w:rsidR="00197986" w14:paraId="3356BC51" w14:textId="77777777" w:rsidTr="00197986">
        <w:tc>
          <w:tcPr>
            <w:tcW w:w="2179" w:type="dxa"/>
          </w:tcPr>
          <w:p w14:paraId="3356BC4C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651" w:type="dxa"/>
          </w:tcPr>
          <w:p w14:paraId="3356BC4D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02" w:type="dxa"/>
          </w:tcPr>
          <w:p w14:paraId="3356BC4E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14:paraId="3356BC4F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94" w:type="dxa"/>
          </w:tcPr>
          <w:p w14:paraId="3356BC50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</w:tr>
      <w:tr w:rsidR="00197986" w14:paraId="3356BC57" w14:textId="77777777" w:rsidTr="00197986">
        <w:tc>
          <w:tcPr>
            <w:tcW w:w="2179" w:type="dxa"/>
          </w:tcPr>
          <w:p w14:paraId="3356BC52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651" w:type="dxa"/>
          </w:tcPr>
          <w:p w14:paraId="3356BC53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02" w:type="dxa"/>
          </w:tcPr>
          <w:p w14:paraId="3356BC54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14:paraId="3356BC55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2694" w:type="dxa"/>
          </w:tcPr>
          <w:p w14:paraId="3356BC56" w14:textId="77777777" w:rsidR="00197986" w:rsidRDefault="00197986" w:rsidP="0014539B">
            <w:pPr>
              <w:jc w:val="both"/>
              <w:rPr>
                <w:b/>
                <w:color w:val="FF0000"/>
              </w:rPr>
            </w:pPr>
          </w:p>
        </w:tc>
      </w:tr>
    </w:tbl>
    <w:p w14:paraId="3356BC58" w14:textId="77777777" w:rsidR="00197986" w:rsidRDefault="00653AA0" w:rsidP="0014539B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*po potrebi budite slobodni da tabelu proširite</w:t>
      </w:r>
    </w:p>
    <w:p w14:paraId="3356BC59" w14:textId="77777777" w:rsidR="00197986" w:rsidRDefault="00197986" w:rsidP="0014539B">
      <w:pPr>
        <w:spacing w:after="0" w:line="240" w:lineRule="auto"/>
        <w:jc w:val="both"/>
        <w:rPr>
          <w:b/>
          <w:color w:val="FF0000"/>
        </w:rPr>
      </w:pPr>
    </w:p>
    <w:p w14:paraId="3356BC5A" w14:textId="77777777" w:rsidR="00197986" w:rsidRDefault="00197986" w:rsidP="0014539B">
      <w:pPr>
        <w:spacing w:after="0" w:line="240" w:lineRule="auto"/>
        <w:jc w:val="both"/>
        <w:rPr>
          <w:b/>
          <w:color w:val="FF0000"/>
        </w:rPr>
      </w:pPr>
    </w:p>
    <w:p w14:paraId="3356BC5B" w14:textId="77777777" w:rsidR="00A27F90" w:rsidRDefault="00A27F90" w:rsidP="00A27F90">
      <w:pPr>
        <w:spacing w:after="0" w:line="240" w:lineRule="auto"/>
        <w:jc w:val="both"/>
        <w:rPr>
          <w:b/>
          <w:color w:val="548DD4" w:themeColor="text2" w:themeTint="99"/>
        </w:rPr>
      </w:pPr>
      <w:r w:rsidRPr="00DF296B">
        <w:rPr>
          <w:b/>
          <w:color w:val="548DD4" w:themeColor="text2" w:themeTint="99"/>
        </w:rPr>
        <w:t>Motivaciono pismo</w:t>
      </w:r>
    </w:p>
    <w:p w14:paraId="3356BC5C" w14:textId="77777777" w:rsidR="00DF296B" w:rsidRPr="00DF296B" w:rsidRDefault="00DF296B" w:rsidP="00A27F90">
      <w:pPr>
        <w:spacing w:after="0" w:line="24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(</w:t>
      </w:r>
      <w:r w:rsidRPr="00DF296B">
        <w:rPr>
          <w:b/>
          <w:color w:val="548DD4" w:themeColor="text2" w:themeTint="99"/>
        </w:rPr>
        <w:t xml:space="preserve">molimo vas da odgovorite </w:t>
      </w:r>
      <w:r>
        <w:rPr>
          <w:b/>
          <w:color w:val="548DD4" w:themeColor="text2" w:themeTint="99"/>
        </w:rPr>
        <w:t xml:space="preserve">u rasponu </w:t>
      </w:r>
      <w:r w:rsidRPr="00DF296B">
        <w:rPr>
          <w:b/>
          <w:color w:val="548DD4" w:themeColor="text2" w:themeTint="99"/>
        </w:rPr>
        <w:t>do 300 riječi)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06"/>
      </w:tblGrid>
      <w:tr w:rsidR="00A27F90" w:rsidRPr="00FF2301" w14:paraId="3356BC5E" w14:textId="77777777" w:rsidTr="00FA0CE5">
        <w:tc>
          <w:tcPr>
            <w:tcW w:w="9606" w:type="dxa"/>
          </w:tcPr>
          <w:p w14:paraId="3356BC5D" w14:textId="6D98CC79" w:rsidR="00A27F90" w:rsidRPr="008365E3" w:rsidRDefault="008365E3" w:rsidP="008365E3">
            <w:pPr>
              <w:spacing w:line="276" w:lineRule="auto"/>
              <w:rPr>
                <w:rFonts w:eastAsiaTheme="minorEastAsia"/>
                <w:b/>
                <w:bCs/>
                <w:lang w:val="it-IT" w:eastAsia="bs-Latn-BA"/>
              </w:rPr>
            </w:pPr>
            <w:r w:rsidRPr="008365E3">
              <w:rPr>
                <w:b/>
                <w:bCs/>
                <w:lang w:val="it-IT"/>
              </w:rPr>
              <w:t>Cilj motivacionog pisma je da predstavite Vaše rješenje nekog problema u zajednici. Navedi jedan problem kojim se želiš baviti u svom aktivističkom radu sljedeće godine i na koji način?</w:t>
            </w:r>
          </w:p>
        </w:tc>
      </w:tr>
      <w:tr w:rsidR="00A27F90" w:rsidRPr="00FF2301" w14:paraId="3356BC76" w14:textId="77777777" w:rsidTr="00FA0CE5">
        <w:tc>
          <w:tcPr>
            <w:tcW w:w="9606" w:type="dxa"/>
          </w:tcPr>
          <w:p w14:paraId="3356BC5F" w14:textId="77777777" w:rsidR="00A27F90" w:rsidRPr="00FF2301" w:rsidRDefault="00A27F90" w:rsidP="00FA0CE5"/>
          <w:p w14:paraId="3356BC60" w14:textId="77777777" w:rsidR="00A27F90" w:rsidRPr="00FF2301" w:rsidRDefault="00A27F90" w:rsidP="00FA0CE5"/>
          <w:p w14:paraId="3356BC61" w14:textId="77777777" w:rsidR="00A27F90" w:rsidRDefault="00A27F90" w:rsidP="00FA0CE5"/>
          <w:p w14:paraId="3356BC62" w14:textId="77777777" w:rsidR="00A27F90" w:rsidRDefault="00A27F90" w:rsidP="00FA0CE5"/>
          <w:p w14:paraId="3356BC63" w14:textId="77777777" w:rsidR="00A27F90" w:rsidRDefault="00A27F90" w:rsidP="00FA0CE5"/>
          <w:p w14:paraId="3356BC64" w14:textId="77777777" w:rsidR="00A27F90" w:rsidRDefault="00A27F90" w:rsidP="00FA0CE5"/>
          <w:p w14:paraId="3356BC65" w14:textId="77777777" w:rsidR="00A27F90" w:rsidRDefault="00A27F90" w:rsidP="00FA0CE5"/>
          <w:p w14:paraId="3356BC66" w14:textId="77777777" w:rsidR="00A27F90" w:rsidRDefault="00A27F90" w:rsidP="00FA0CE5"/>
          <w:p w14:paraId="3356BC67" w14:textId="77777777" w:rsidR="00A27F90" w:rsidRDefault="00A27F90" w:rsidP="00FA0CE5"/>
          <w:p w14:paraId="3356BC68" w14:textId="77777777" w:rsidR="00A27F90" w:rsidRDefault="00A27F90" w:rsidP="00FA0CE5"/>
          <w:p w14:paraId="3356BC69" w14:textId="77777777" w:rsidR="00A27F90" w:rsidRDefault="00A27F90" w:rsidP="00FA0CE5"/>
          <w:p w14:paraId="3356BC6A" w14:textId="77777777" w:rsidR="00A27F90" w:rsidRPr="00FF2301" w:rsidRDefault="00A27F90" w:rsidP="00FA0CE5"/>
          <w:p w14:paraId="3356BC6B" w14:textId="77777777" w:rsidR="00A27F90" w:rsidRDefault="00A27F90" w:rsidP="00FA0CE5"/>
          <w:p w14:paraId="3356BC6C" w14:textId="77777777" w:rsidR="00653AA0" w:rsidRDefault="00653AA0" w:rsidP="00FA0CE5"/>
          <w:p w14:paraId="3356BC6D" w14:textId="77777777" w:rsidR="00653AA0" w:rsidRDefault="00653AA0" w:rsidP="00FA0CE5"/>
          <w:p w14:paraId="3356BC6E" w14:textId="77777777" w:rsidR="00653AA0" w:rsidRDefault="00653AA0" w:rsidP="00FA0CE5"/>
          <w:p w14:paraId="3356BC6F" w14:textId="77777777" w:rsidR="00653AA0" w:rsidRDefault="00653AA0" w:rsidP="00FA0CE5"/>
          <w:p w14:paraId="3356BC70" w14:textId="77777777" w:rsidR="00653AA0" w:rsidRDefault="00653AA0" w:rsidP="00FA0CE5"/>
          <w:p w14:paraId="3356BC71" w14:textId="77777777" w:rsidR="00653AA0" w:rsidRDefault="00653AA0" w:rsidP="00FA0CE5"/>
          <w:p w14:paraId="3356BC72" w14:textId="77777777" w:rsidR="00653AA0" w:rsidRPr="00FF2301" w:rsidRDefault="00653AA0" w:rsidP="00FA0CE5"/>
          <w:p w14:paraId="3356BC73" w14:textId="77777777" w:rsidR="00A27F90" w:rsidRDefault="00A27F90" w:rsidP="00FA0CE5"/>
          <w:p w14:paraId="3356BC74" w14:textId="77777777" w:rsidR="000A6437" w:rsidRPr="00FF2301" w:rsidRDefault="000A6437" w:rsidP="00FA0CE5"/>
          <w:p w14:paraId="3356BC75" w14:textId="77777777" w:rsidR="00A27F90" w:rsidRPr="00FF2301" w:rsidRDefault="00A27F90" w:rsidP="00FA0CE5"/>
        </w:tc>
      </w:tr>
    </w:tbl>
    <w:p w14:paraId="3356BC77" w14:textId="77777777" w:rsidR="00A27F90" w:rsidRDefault="00A27F90" w:rsidP="007D1F22">
      <w:pPr>
        <w:spacing w:after="0" w:line="240" w:lineRule="auto"/>
        <w:jc w:val="both"/>
        <w:rPr>
          <w:b/>
          <w:color w:val="FF0000"/>
        </w:rPr>
      </w:pPr>
    </w:p>
    <w:p w14:paraId="3356BC78" w14:textId="77777777" w:rsidR="008F21D6" w:rsidRDefault="008F21D6" w:rsidP="007D1F22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3356BC79" w14:textId="77777777" w:rsidR="008F21D6" w:rsidRDefault="008F21D6" w:rsidP="008F21D6">
      <w:pPr>
        <w:spacing w:after="0" w:line="24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Esej</w:t>
      </w:r>
    </w:p>
    <w:p w14:paraId="3356BC7A" w14:textId="77777777" w:rsidR="008F21D6" w:rsidRPr="00DF296B" w:rsidRDefault="008F21D6" w:rsidP="008F21D6">
      <w:pPr>
        <w:spacing w:after="0" w:line="240" w:lineRule="auto"/>
        <w:jc w:val="both"/>
        <w:rPr>
          <w:b/>
          <w:color w:val="548DD4" w:themeColor="text2" w:themeTint="99"/>
        </w:rPr>
      </w:pPr>
      <w:r>
        <w:rPr>
          <w:b/>
          <w:color w:val="548DD4" w:themeColor="text2" w:themeTint="99"/>
        </w:rPr>
        <w:t>(</w:t>
      </w:r>
      <w:r w:rsidRPr="00DF296B">
        <w:rPr>
          <w:b/>
          <w:color w:val="548DD4" w:themeColor="text2" w:themeTint="99"/>
        </w:rPr>
        <w:t xml:space="preserve">molimo vas da odgovorite </w:t>
      </w:r>
      <w:r>
        <w:rPr>
          <w:b/>
          <w:color w:val="548DD4" w:themeColor="text2" w:themeTint="99"/>
        </w:rPr>
        <w:t>u rasponu do 4</w:t>
      </w:r>
      <w:r w:rsidRPr="00DF296B">
        <w:rPr>
          <w:b/>
          <w:color w:val="548DD4" w:themeColor="text2" w:themeTint="99"/>
        </w:rPr>
        <w:t>00 riječi)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06"/>
      </w:tblGrid>
      <w:tr w:rsidR="008F21D6" w:rsidRPr="00FF2301" w14:paraId="3356BC85" w14:textId="77777777" w:rsidTr="00EA7B90">
        <w:tc>
          <w:tcPr>
            <w:tcW w:w="9606" w:type="dxa"/>
          </w:tcPr>
          <w:p w14:paraId="3356BC7B" w14:textId="77777777" w:rsidR="008F21D6" w:rsidRPr="00F70563" w:rsidRDefault="008F21D6" w:rsidP="00EE64A9">
            <w:pPr>
              <w:pStyle w:val="NormalWeb"/>
              <w:shd w:val="clear" w:color="auto" w:fill="FFFFFF"/>
              <w:rPr>
                <w:rFonts w:ascii="Calibri" w:hAnsi="Calibri" w:cs="Calibri"/>
                <w:sz w:val="22"/>
                <w:szCs w:val="22"/>
                <w:lang w:val="bs-Latn-BA"/>
              </w:rPr>
            </w:pPr>
            <w:r w:rsidRPr="00F70563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U narednom dijelu molimo vas da napišete esej na jednu od slijedećih tema, prema vašem izboru. Molimo vas da prilikom pisanja eseja se </w:t>
            </w:r>
            <w:r w:rsidR="00EE64A9" w:rsidRPr="00F70563">
              <w:rPr>
                <w:rFonts w:ascii="Calibri" w:hAnsi="Calibri" w:cs="Calibri"/>
                <w:sz w:val="22"/>
                <w:szCs w:val="22"/>
                <w:lang w:val="bs-Latn-BA"/>
              </w:rPr>
              <w:t>ne koristite tekstovima koje su pisali drugi pojedinci n</w:t>
            </w:r>
            <w:r w:rsidR="002030E6" w:rsidRPr="00F70563">
              <w:rPr>
                <w:rFonts w:ascii="Calibri" w:hAnsi="Calibri" w:cs="Calibri"/>
                <w:sz w:val="22"/>
                <w:szCs w:val="22"/>
                <w:lang w:val="bs-Latn-BA"/>
              </w:rPr>
              <w:t>a internetu. Potrudite se da na</w:t>
            </w:r>
            <w:r w:rsidR="00EE64A9" w:rsidRPr="00F70563">
              <w:rPr>
                <w:rFonts w:ascii="Calibri" w:hAnsi="Calibri" w:cs="Calibri"/>
                <w:sz w:val="22"/>
                <w:szCs w:val="22"/>
                <w:lang w:val="bs-Latn-BA"/>
              </w:rPr>
              <w:t xml:space="preserve">pišete svoju priču od maksimalno 400 riječi. </w:t>
            </w:r>
          </w:p>
          <w:p w14:paraId="095919F2" w14:textId="6C48B946" w:rsidR="00771F0F" w:rsidRPr="008365E3" w:rsidRDefault="00771F0F" w:rsidP="00F70563">
            <w:pPr>
              <w:pStyle w:val="ListParagraph"/>
              <w:numPr>
                <w:ilvl w:val="0"/>
                <w:numId w:val="4"/>
              </w:numPr>
              <w:ind w:left="322"/>
              <w:rPr>
                <w:b/>
                <w:bCs/>
                <w:lang w:val="it-IT"/>
              </w:rPr>
            </w:pPr>
            <w:r w:rsidRPr="008365E3">
              <w:rPr>
                <w:b/>
                <w:bCs/>
                <w:lang w:val="it-IT"/>
              </w:rPr>
              <w:t>Da li sloboda govora treba da bude apsolutna? Postoje li situacije u kojim</w:t>
            </w:r>
            <w:r w:rsidR="00F70563" w:rsidRPr="008365E3">
              <w:rPr>
                <w:b/>
                <w:bCs/>
                <w:lang w:val="it-IT"/>
              </w:rPr>
              <w:t>a je</w:t>
            </w:r>
            <w:r w:rsidRPr="008365E3">
              <w:rPr>
                <w:b/>
                <w:bCs/>
                <w:lang w:val="it-IT"/>
              </w:rPr>
              <w:t xml:space="preserve"> treba ograničiti? </w:t>
            </w:r>
          </w:p>
          <w:p w14:paraId="3A450FB0" w14:textId="4E1400CF" w:rsidR="00771F0F" w:rsidRPr="008365E3" w:rsidRDefault="00771F0F" w:rsidP="00F70563">
            <w:pPr>
              <w:pStyle w:val="ListParagraph"/>
              <w:numPr>
                <w:ilvl w:val="0"/>
                <w:numId w:val="4"/>
              </w:numPr>
              <w:ind w:left="322"/>
              <w:rPr>
                <w:b/>
                <w:bCs/>
                <w:lang w:val="it-IT"/>
              </w:rPr>
            </w:pPr>
            <w:r w:rsidRPr="008365E3">
              <w:rPr>
                <w:b/>
                <w:bCs/>
                <w:lang w:val="it-IT"/>
              </w:rPr>
              <w:t>Da li digitalizacija može doprinijeti smanjenju isključenosti osoba sa invaliditetom iz obrazovanja? </w:t>
            </w:r>
          </w:p>
          <w:p w14:paraId="3356BC84" w14:textId="2757D729" w:rsidR="008F21D6" w:rsidRPr="00771F0F" w:rsidRDefault="00771F0F" w:rsidP="00F70563">
            <w:pPr>
              <w:pStyle w:val="ListParagraph"/>
              <w:numPr>
                <w:ilvl w:val="0"/>
                <w:numId w:val="4"/>
              </w:numPr>
              <w:ind w:left="322"/>
              <w:rPr>
                <w:rFonts w:eastAsiaTheme="minorEastAsia"/>
                <w:lang w:val="it-IT" w:eastAsia="bs-Latn-BA"/>
              </w:rPr>
            </w:pPr>
            <w:r w:rsidRPr="008365E3">
              <w:rPr>
                <w:b/>
                <w:bCs/>
                <w:lang w:val="it-IT"/>
              </w:rPr>
              <w:t>Da li femicid treba tretirati kao posebno krivično djelo?</w:t>
            </w:r>
          </w:p>
        </w:tc>
      </w:tr>
      <w:tr w:rsidR="008F21D6" w:rsidRPr="00FF2301" w14:paraId="3356BCA3" w14:textId="77777777" w:rsidTr="00EA7B90">
        <w:tc>
          <w:tcPr>
            <w:tcW w:w="9606" w:type="dxa"/>
          </w:tcPr>
          <w:p w14:paraId="3356BC86" w14:textId="77777777" w:rsidR="008F21D6" w:rsidRPr="00FF2301" w:rsidRDefault="008F21D6" w:rsidP="00EA7B90"/>
          <w:p w14:paraId="3356BC87" w14:textId="77777777" w:rsidR="008F21D6" w:rsidRPr="00FF2301" w:rsidRDefault="008F21D6" w:rsidP="00EA7B90"/>
          <w:p w14:paraId="3356BC88" w14:textId="77777777" w:rsidR="008F21D6" w:rsidRDefault="008F21D6" w:rsidP="00EA7B90"/>
          <w:p w14:paraId="3356BC89" w14:textId="77777777" w:rsidR="008F21D6" w:rsidRDefault="008F21D6" w:rsidP="00EA7B90"/>
          <w:p w14:paraId="3356BC8A" w14:textId="77777777" w:rsidR="008F21D6" w:rsidRDefault="008F21D6" w:rsidP="00EA7B90"/>
          <w:p w14:paraId="3356BC8B" w14:textId="77777777" w:rsidR="008F21D6" w:rsidRDefault="008F21D6" w:rsidP="00EA7B90"/>
          <w:p w14:paraId="3356BC8C" w14:textId="77777777" w:rsidR="008F21D6" w:rsidRDefault="008F21D6" w:rsidP="00EA7B90"/>
          <w:p w14:paraId="3356BC8D" w14:textId="77777777" w:rsidR="008F21D6" w:rsidRDefault="008F21D6" w:rsidP="00EA7B90"/>
          <w:p w14:paraId="3356BC8E" w14:textId="77777777" w:rsidR="008F21D6" w:rsidRDefault="008F21D6" w:rsidP="00EA7B90"/>
          <w:p w14:paraId="3356BC8F" w14:textId="77777777" w:rsidR="008F21D6" w:rsidRDefault="008F21D6" w:rsidP="00EA7B90"/>
          <w:p w14:paraId="3356BC90" w14:textId="77777777" w:rsidR="008F21D6" w:rsidRDefault="008F21D6" w:rsidP="00EA7B90"/>
          <w:p w14:paraId="3356BC91" w14:textId="77777777" w:rsidR="008F21D6" w:rsidRPr="00FF2301" w:rsidRDefault="008F21D6" w:rsidP="00EA7B90"/>
          <w:p w14:paraId="3356BC92" w14:textId="77777777" w:rsidR="008F21D6" w:rsidRPr="00FF2301" w:rsidRDefault="008F21D6" w:rsidP="00EA7B90"/>
          <w:p w14:paraId="3356BC93" w14:textId="77777777" w:rsidR="008F21D6" w:rsidRDefault="008F21D6" w:rsidP="00EA7B90"/>
          <w:p w14:paraId="3356BC94" w14:textId="77777777" w:rsidR="00EE64A9" w:rsidRDefault="00EE64A9" w:rsidP="00EA7B90"/>
          <w:p w14:paraId="3356BC95" w14:textId="77777777" w:rsidR="00EE64A9" w:rsidRDefault="00EE64A9" w:rsidP="00EA7B90"/>
          <w:p w14:paraId="3356BC96" w14:textId="77777777" w:rsidR="00EE64A9" w:rsidRDefault="00EE64A9" w:rsidP="00EA7B90"/>
          <w:p w14:paraId="3356BC97" w14:textId="77777777" w:rsidR="00EE64A9" w:rsidRDefault="00EE64A9" w:rsidP="00EA7B90"/>
          <w:p w14:paraId="3356BC98" w14:textId="77777777" w:rsidR="00EE64A9" w:rsidRDefault="00EE64A9" w:rsidP="00EA7B90"/>
          <w:p w14:paraId="3356BC99" w14:textId="77777777" w:rsidR="00EE64A9" w:rsidRDefault="00EE64A9" w:rsidP="00EA7B90"/>
          <w:p w14:paraId="3356BC9A" w14:textId="77777777" w:rsidR="00EE64A9" w:rsidRDefault="00EE64A9" w:rsidP="00EA7B90"/>
          <w:p w14:paraId="3356BC9B" w14:textId="77777777" w:rsidR="00EE64A9" w:rsidRDefault="00EE64A9" w:rsidP="00EA7B90"/>
          <w:p w14:paraId="3356BC9C" w14:textId="77777777" w:rsidR="00EE64A9" w:rsidRDefault="00EE64A9" w:rsidP="00EA7B90"/>
          <w:p w14:paraId="3356BC9D" w14:textId="77777777" w:rsidR="00EE64A9" w:rsidRDefault="00EE64A9" w:rsidP="00EA7B90"/>
          <w:p w14:paraId="3356BC9E" w14:textId="77777777" w:rsidR="00EE64A9" w:rsidRDefault="00EE64A9" w:rsidP="00EA7B90"/>
          <w:p w14:paraId="3356BC9F" w14:textId="77777777" w:rsidR="00EE64A9" w:rsidRDefault="00EE64A9" w:rsidP="00EA7B90"/>
          <w:p w14:paraId="3356BCA0" w14:textId="77777777" w:rsidR="00EE64A9" w:rsidRDefault="00EE64A9" w:rsidP="00EA7B90"/>
          <w:p w14:paraId="3356BCA1" w14:textId="77777777" w:rsidR="008F21D6" w:rsidRPr="00FF2301" w:rsidRDefault="008F21D6" w:rsidP="00EA7B90"/>
          <w:p w14:paraId="3356BCA2" w14:textId="77777777" w:rsidR="008F21D6" w:rsidRPr="00FF2301" w:rsidRDefault="008F21D6" w:rsidP="00EA7B90"/>
        </w:tc>
      </w:tr>
    </w:tbl>
    <w:p w14:paraId="3356BCA4" w14:textId="77777777" w:rsidR="008F21D6" w:rsidRDefault="008F21D6" w:rsidP="007D1F22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3356BCA5" w14:textId="77777777" w:rsidR="008F21D6" w:rsidRDefault="008F21D6" w:rsidP="007D1F22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3356BCA6" w14:textId="77777777" w:rsidR="002030E6" w:rsidRDefault="002030E6" w:rsidP="007D1F22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3356BCA7" w14:textId="77777777" w:rsidR="00300E35" w:rsidRPr="00DF296B" w:rsidRDefault="00655C99" w:rsidP="007D1F22">
      <w:pPr>
        <w:spacing w:after="0" w:line="240" w:lineRule="auto"/>
        <w:jc w:val="both"/>
        <w:rPr>
          <w:b/>
          <w:color w:val="548DD4" w:themeColor="text2" w:themeTint="99"/>
        </w:rPr>
      </w:pPr>
      <w:r w:rsidRPr="00DF296B">
        <w:rPr>
          <w:b/>
          <w:color w:val="548DD4" w:themeColor="text2" w:themeTint="99"/>
        </w:rPr>
        <w:t>Kako ste saznali za Fondaciju</w:t>
      </w:r>
      <w:r w:rsidR="00300E35" w:rsidRPr="00DF296B">
        <w:rPr>
          <w:b/>
          <w:color w:val="548DD4" w:themeColor="text2" w:themeTint="99"/>
        </w:rPr>
        <w:t xml:space="preserve"> tuzlanske zajednice i Fond za stipendiranje „Prometej“?</w:t>
      </w:r>
    </w:p>
    <w:p w14:paraId="3356BCA8" w14:textId="77777777" w:rsidR="00300E35" w:rsidRDefault="00300E35" w:rsidP="007D1F22">
      <w:pPr>
        <w:spacing w:after="0" w:line="240" w:lineRule="auto"/>
        <w:jc w:val="both"/>
        <w:rPr>
          <w:b/>
          <w:color w:val="FF0000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06"/>
      </w:tblGrid>
      <w:tr w:rsidR="00300E35" w:rsidRPr="00FF2301" w14:paraId="3356BCAC" w14:textId="77777777" w:rsidTr="00350685">
        <w:tc>
          <w:tcPr>
            <w:tcW w:w="9606" w:type="dxa"/>
          </w:tcPr>
          <w:p w14:paraId="3356BCA9" w14:textId="77777777" w:rsidR="00300E35" w:rsidRPr="00FF2301" w:rsidRDefault="00300E35" w:rsidP="00350685"/>
          <w:p w14:paraId="3356BCAA" w14:textId="77777777" w:rsidR="00300E35" w:rsidRDefault="00300E35" w:rsidP="00350685"/>
          <w:p w14:paraId="3356BCAB" w14:textId="77777777" w:rsidR="000A6437" w:rsidRPr="00FF2301" w:rsidRDefault="000A6437" w:rsidP="00350685"/>
        </w:tc>
      </w:tr>
    </w:tbl>
    <w:p w14:paraId="3356BCAD" w14:textId="77777777" w:rsidR="00300E35" w:rsidRDefault="00300E35" w:rsidP="007D1F22">
      <w:pPr>
        <w:spacing w:after="0" w:line="240" w:lineRule="auto"/>
        <w:jc w:val="both"/>
        <w:rPr>
          <w:b/>
          <w:color w:val="FF0000"/>
        </w:rPr>
      </w:pPr>
    </w:p>
    <w:p w14:paraId="3356BCAE" w14:textId="77777777" w:rsidR="007D1F22" w:rsidRPr="00DF296B" w:rsidRDefault="007D1F22" w:rsidP="007D1F22">
      <w:pPr>
        <w:spacing w:after="0" w:line="240" w:lineRule="auto"/>
        <w:jc w:val="both"/>
        <w:rPr>
          <w:b/>
          <w:color w:val="548DD4" w:themeColor="text2" w:themeTint="99"/>
        </w:rPr>
      </w:pPr>
      <w:r w:rsidRPr="00DF296B">
        <w:rPr>
          <w:b/>
          <w:color w:val="548DD4" w:themeColor="text2" w:themeTint="99"/>
        </w:rPr>
        <w:t>Ekonomski status kandidata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954"/>
      </w:tblGrid>
      <w:tr w:rsidR="0091689C" w:rsidRPr="00FF2301" w14:paraId="3356BCB2" w14:textId="77777777" w:rsidTr="00655C99">
        <w:trPr>
          <w:trHeight w:val="32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CAF" w14:textId="77777777" w:rsidR="0091689C" w:rsidRDefault="0091689C" w:rsidP="0091689C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Finansiranje tokom studija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3356BCB0" w14:textId="77777777" w:rsidR="0091689C" w:rsidRDefault="0091689C" w:rsidP="00350685">
            <w:pPr>
              <w:spacing w:after="0" w:line="240" w:lineRule="auto"/>
              <w:ind w:right="1418"/>
            </w:pPr>
            <w:r>
              <w:t>roditelji □       rad uz studij   □     ostalo □</w:t>
            </w:r>
          </w:p>
          <w:p w14:paraId="3356BCB1" w14:textId="77777777" w:rsidR="0091689C" w:rsidRPr="00FF2301" w:rsidRDefault="0091689C" w:rsidP="00350685">
            <w:pPr>
              <w:spacing w:after="0" w:line="240" w:lineRule="auto"/>
              <w:ind w:right="1418"/>
            </w:pPr>
            <w:r>
              <w:t>penzija   □       stipendija      □</w:t>
            </w:r>
          </w:p>
        </w:tc>
      </w:tr>
      <w:tr w:rsidR="00690C38" w:rsidRPr="00FF2301" w14:paraId="3356BCB5" w14:textId="77777777" w:rsidTr="00655C99">
        <w:tc>
          <w:tcPr>
            <w:tcW w:w="4395" w:type="dxa"/>
            <w:shd w:val="clear" w:color="auto" w:fill="auto"/>
            <w:vAlign w:val="center"/>
          </w:tcPr>
          <w:p w14:paraId="3356BCB3" w14:textId="77777777" w:rsidR="00690C38" w:rsidRPr="00FF2301" w:rsidRDefault="00655C99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Kandidat</w:t>
            </w:r>
            <w:r w:rsidR="00690C38">
              <w:rPr>
                <w:rFonts w:eastAsia="Times New Roman"/>
                <w:color w:val="000000"/>
                <w:lang w:val="hr-HR" w:eastAsia="hr-HR"/>
              </w:rPr>
              <w:t xml:space="preserve"> ima utvrđeni invaliditet u %</w:t>
            </w:r>
          </w:p>
        </w:tc>
        <w:tc>
          <w:tcPr>
            <w:tcW w:w="5954" w:type="dxa"/>
            <w:shd w:val="clear" w:color="auto" w:fill="auto"/>
          </w:tcPr>
          <w:p w14:paraId="3356BCB4" w14:textId="77777777" w:rsidR="00690C38" w:rsidRPr="00FF2301" w:rsidRDefault="00690C38" w:rsidP="00350685">
            <w:pPr>
              <w:spacing w:after="0" w:line="240" w:lineRule="auto"/>
              <w:ind w:right="1418"/>
            </w:pPr>
          </w:p>
        </w:tc>
      </w:tr>
      <w:tr w:rsidR="007D1F22" w:rsidRPr="00FF2301" w14:paraId="3356BCB8" w14:textId="77777777" w:rsidTr="00655C99">
        <w:trPr>
          <w:trHeight w:val="325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CB6" w14:textId="77777777" w:rsidR="007D1F22" w:rsidRPr="00FF2301" w:rsidRDefault="007D1F22" w:rsidP="00655C99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>Broj članova porodice: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3356BCB7" w14:textId="77777777" w:rsidR="007D1F22" w:rsidRPr="00FF2301" w:rsidRDefault="007D1F22" w:rsidP="00350685">
            <w:pPr>
              <w:spacing w:after="0" w:line="240" w:lineRule="auto"/>
              <w:ind w:right="1418"/>
            </w:pPr>
          </w:p>
        </w:tc>
      </w:tr>
      <w:tr w:rsidR="007D1F22" w:rsidRPr="00FF2301" w14:paraId="3356BCBB" w14:textId="77777777" w:rsidTr="00655C99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6BCB9" w14:textId="77777777" w:rsidR="007D1F22" w:rsidRPr="00FF2301" w:rsidRDefault="007D1F22" w:rsidP="00350685">
            <w:pPr>
              <w:spacing w:after="0" w:line="240" w:lineRule="auto"/>
              <w:rPr>
                <w:rFonts w:eastAsia="Times New Roman"/>
                <w:color w:val="000000"/>
                <w:lang w:val="hr-HR" w:eastAsia="hr-HR"/>
              </w:rPr>
            </w:pPr>
            <w:r>
              <w:rPr>
                <w:rFonts w:eastAsia="Times New Roman"/>
                <w:color w:val="000000"/>
                <w:lang w:val="hr-HR" w:eastAsia="hr-HR"/>
              </w:rPr>
              <w:t xml:space="preserve">Ukupni </w:t>
            </w:r>
            <w:r w:rsidR="00655C99">
              <w:rPr>
                <w:rFonts w:eastAsia="Times New Roman"/>
                <w:color w:val="000000"/>
                <w:lang w:val="hr-HR" w:eastAsia="hr-HR"/>
              </w:rPr>
              <w:t xml:space="preserve">mjesečni </w:t>
            </w:r>
            <w:r>
              <w:rPr>
                <w:rFonts w:eastAsia="Times New Roman"/>
                <w:color w:val="000000"/>
                <w:lang w:val="hr-HR" w:eastAsia="hr-HR"/>
              </w:rPr>
              <w:t>prihodi u porodici/KM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3356BCBA" w14:textId="77777777" w:rsidR="007D1F22" w:rsidRPr="00FF2301" w:rsidRDefault="007D1F22" w:rsidP="00350685">
            <w:pPr>
              <w:spacing w:after="0" w:line="240" w:lineRule="auto"/>
              <w:ind w:right="1418"/>
            </w:pPr>
          </w:p>
        </w:tc>
      </w:tr>
    </w:tbl>
    <w:p w14:paraId="3356BCBC" w14:textId="77777777" w:rsidR="007D1F22" w:rsidRDefault="007D1F22" w:rsidP="007D1F22">
      <w:pPr>
        <w:spacing w:after="0" w:line="240" w:lineRule="auto"/>
        <w:jc w:val="both"/>
        <w:rPr>
          <w:b/>
          <w:color w:val="FF0000"/>
        </w:rPr>
      </w:pPr>
    </w:p>
    <w:p w14:paraId="3356BCBD" w14:textId="77777777" w:rsidR="00655C99" w:rsidRDefault="00300E35" w:rsidP="006F3661">
      <w:pPr>
        <w:spacing w:after="0" w:line="240" w:lineRule="auto"/>
        <w:rPr>
          <w:sz w:val="18"/>
        </w:rPr>
      </w:pPr>
      <w:r>
        <w:rPr>
          <w:b/>
        </w:rPr>
        <w:t>Navedite č</w:t>
      </w:r>
      <w:r w:rsidR="003409C3">
        <w:rPr>
          <w:b/>
        </w:rPr>
        <w:t>lanov</w:t>
      </w:r>
      <w:r w:rsidR="00AC7966">
        <w:rPr>
          <w:b/>
        </w:rPr>
        <w:t>e</w:t>
      </w:r>
      <w:r w:rsidR="003409C3">
        <w:rPr>
          <w:b/>
        </w:rPr>
        <w:t xml:space="preserve"> porodice</w:t>
      </w:r>
      <w:r w:rsidR="00655C99" w:rsidRPr="0014539B">
        <w:rPr>
          <w:sz w:val="18"/>
        </w:rPr>
        <w:t xml:space="preserve"> </w:t>
      </w:r>
    </w:p>
    <w:p w14:paraId="3356BCBE" w14:textId="77777777" w:rsidR="003409C3" w:rsidRPr="00655C99" w:rsidRDefault="00655C99" w:rsidP="006F3661">
      <w:pPr>
        <w:spacing w:after="0" w:line="240" w:lineRule="auto"/>
        <w:rPr>
          <w:b/>
          <w:i/>
        </w:rPr>
      </w:pPr>
      <w:r w:rsidRPr="00655C99">
        <w:rPr>
          <w:i/>
          <w:sz w:val="18"/>
        </w:rPr>
        <w:t>(Porodicu čine zajednica bračnih i vanbračnih drugova, djeca i drugi srodnici koji zajedno žive na istom mjestu prebivališta, privređuju, ostvaruju prihod i troše ga zajedno.  Članom porodice se smatra i dijete koje ne živi na istom prebivalištu sa porodicom, a nalazi se na školovanju</w:t>
      </w:r>
      <w:r w:rsidR="00BC2D9E">
        <w:rPr>
          <w:i/>
          <w:sz w:val="18"/>
        </w:rPr>
        <w:t xml:space="preserve"> i  izdržava se zajedničkim porodičnim prihodima</w:t>
      </w:r>
      <w:r w:rsidRPr="00655C99">
        <w:rPr>
          <w:i/>
          <w:sz w:val="18"/>
        </w:rPr>
        <w:t>.)</w:t>
      </w:r>
    </w:p>
    <w:tbl>
      <w:tblPr>
        <w:tblW w:w="103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861"/>
        <w:gridCol w:w="1269"/>
        <w:gridCol w:w="1240"/>
        <w:gridCol w:w="1497"/>
        <w:gridCol w:w="1647"/>
        <w:gridCol w:w="1408"/>
      </w:tblGrid>
      <w:tr w:rsidR="00655C99" w:rsidRPr="00B76CFD" w14:paraId="3356BCC6" w14:textId="77777777" w:rsidTr="00655C99">
        <w:trPr>
          <w:trHeight w:val="386"/>
        </w:trPr>
        <w:tc>
          <w:tcPr>
            <w:tcW w:w="446" w:type="dxa"/>
          </w:tcPr>
          <w:p w14:paraId="3356BCBF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  <w:lang w:val="hr-HR"/>
              </w:rPr>
            </w:pPr>
            <w:r w:rsidRPr="00B76CFD">
              <w:rPr>
                <w:color w:val="000000"/>
                <w:sz w:val="20"/>
                <w:lang w:val="hr-HR"/>
              </w:rPr>
              <w:t>Br.</w:t>
            </w:r>
          </w:p>
        </w:tc>
        <w:tc>
          <w:tcPr>
            <w:tcW w:w="2861" w:type="dxa"/>
            <w:shd w:val="clear" w:color="auto" w:fill="auto"/>
            <w:hideMark/>
          </w:tcPr>
          <w:p w14:paraId="3356BCC0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 w:rsidRPr="00B76CFD">
              <w:rPr>
                <w:color w:val="000000"/>
                <w:sz w:val="20"/>
                <w:lang w:val="hr-HR"/>
              </w:rPr>
              <w:t>Ime i prezime člana</w:t>
            </w:r>
            <w:r>
              <w:rPr>
                <w:color w:val="000000"/>
                <w:sz w:val="20"/>
                <w:lang w:val="hr-HR"/>
              </w:rPr>
              <w:t>/ice</w:t>
            </w:r>
            <w:r w:rsidRPr="00B76CFD">
              <w:rPr>
                <w:color w:val="000000"/>
                <w:sz w:val="20"/>
                <w:lang w:val="hr-HR"/>
              </w:rPr>
              <w:t xml:space="preserve"> porodice</w:t>
            </w:r>
          </w:p>
        </w:tc>
        <w:tc>
          <w:tcPr>
            <w:tcW w:w="1269" w:type="dxa"/>
            <w:shd w:val="clear" w:color="auto" w:fill="auto"/>
            <w:hideMark/>
          </w:tcPr>
          <w:p w14:paraId="3356BCC1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hr-BA"/>
              </w:rPr>
              <w:t>Srodstvo s kandidatom</w:t>
            </w:r>
          </w:p>
        </w:tc>
        <w:tc>
          <w:tcPr>
            <w:tcW w:w="1240" w:type="dxa"/>
            <w:shd w:val="clear" w:color="auto" w:fill="auto"/>
            <w:hideMark/>
          </w:tcPr>
          <w:p w14:paraId="3356BCC2" w14:textId="77777777" w:rsidR="003409C3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Godina</w:t>
            </w:r>
            <w:r w:rsidR="003409C3" w:rsidRPr="00B76CFD">
              <w:rPr>
                <w:color w:val="000000"/>
                <w:sz w:val="20"/>
              </w:rPr>
              <w:t xml:space="preserve"> rođenja</w:t>
            </w:r>
          </w:p>
        </w:tc>
        <w:tc>
          <w:tcPr>
            <w:tcW w:w="1497" w:type="dxa"/>
            <w:shd w:val="clear" w:color="auto" w:fill="auto"/>
            <w:hideMark/>
          </w:tcPr>
          <w:p w14:paraId="3356BCC3" w14:textId="77777777" w:rsidR="003409C3" w:rsidRPr="00B76CFD" w:rsidRDefault="00655C99" w:rsidP="00655C99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Status*</w:t>
            </w:r>
          </w:p>
        </w:tc>
        <w:tc>
          <w:tcPr>
            <w:tcW w:w="1647" w:type="dxa"/>
            <w:shd w:val="clear" w:color="auto" w:fill="auto"/>
            <w:hideMark/>
          </w:tcPr>
          <w:p w14:paraId="3356BCC4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 w:rsidRPr="00B76CFD">
              <w:rPr>
                <w:color w:val="000000"/>
                <w:sz w:val="20"/>
              </w:rPr>
              <w:t>Vrsta prihoda</w:t>
            </w:r>
            <w:r>
              <w:rPr>
                <w:color w:val="000000"/>
                <w:sz w:val="20"/>
              </w:rPr>
              <w:t>*</w:t>
            </w:r>
            <w:r w:rsidR="00655C99">
              <w:rPr>
                <w:color w:val="000000"/>
                <w:sz w:val="20"/>
              </w:rPr>
              <w:t>*</w:t>
            </w:r>
          </w:p>
        </w:tc>
        <w:tc>
          <w:tcPr>
            <w:tcW w:w="1408" w:type="dxa"/>
            <w:shd w:val="clear" w:color="auto" w:fill="auto"/>
            <w:hideMark/>
          </w:tcPr>
          <w:p w14:paraId="3356BCC5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 w:rsidRPr="00B76CFD">
              <w:rPr>
                <w:color w:val="000000"/>
                <w:sz w:val="20"/>
              </w:rPr>
              <w:t>Iznos</w:t>
            </w:r>
            <w:r>
              <w:rPr>
                <w:color w:val="000000"/>
                <w:sz w:val="20"/>
              </w:rPr>
              <w:t xml:space="preserve"> </w:t>
            </w:r>
            <w:r w:rsidR="00655C99">
              <w:rPr>
                <w:color w:val="000000"/>
                <w:sz w:val="20"/>
              </w:rPr>
              <w:t xml:space="preserve">mjesečnog </w:t>
            </w:r>
            <w:r>
              <w:rPr>
                <w:color w:val="000000"/>
                <w:sz w:val="20"/>
              </w:rPr>
              <w:t xml:space="preserve">prihoda </w:t>
            </w:r>
            <w:r w:rsidRPr="00B76CFD">
              <w:rPr>
                <w:color w:val="000000"/>
                <w:sz w:val="20"/>
              </w:rPr>
              <w:t>/KM</w:t>
            </w:r>
          </w:p>
        </w:tc>
      </w:tr>
      <w:tr w:rsidR="00655C99" w:rsidRPr="00B76CFD" w14:paraId="3356BCCE" w14:textId="77777777" w:rsidTr="00655C99">
        <w:trPr>
          <w:trHeight w:val="386"/>
        </w:trPr>
        <w:tc>
          <w:tcPr>
            <w:tcW w:w="446" w:type="dxa"/>
          </w:tcPr>
          <w:p w14:paraId="3356BCC7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61" w:type="dxa"/>
            <w:shd w:val="clear" w:color="auto" w:fill="auto"/>
            <w:vAlign w:val="bottom"/>
            <w:hideMark/>
          </w:tcPr>
          <w:p w14:paraId="3356BCC8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356BCC9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14:paraId="3356BCCA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  <w:hideMark/>
          </w:tcPr>
          <w:p w14:paraId="3356BCCB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  <w:hideMark/>
          </w:tcPr>
          <w:p w14:paraId="3356BCCC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  <w:hideMark/>
          </w:tcPr>
          <w:p w14:paraId="3356BCCD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655C99" w:rsidRPr="00B76CFD" w14:paraId="3356BCD6" w14:textId="77777777" w:rsidTr="00655C99">
        <w:trPr>
          <w:trHeight w:val="386"/>
        </w:trPr>
        <w:tc>
          <w:tcPr>
            <w:tcW w:w="446" w:type="dxa"/>
          </w:tcPr>
          <w:p w14:paraId="3356BCCF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3356BCD0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14:paraId="3356BCD1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356BCD2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3356BCD3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14:paraId="3356BCD4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3356BCD5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655C99" w:rsidRPr="00B76CFD" w14:paraId="3356BCDE" w14:textId="77777777" w:rsidTr="00655C99">
        <w:trPr>
          <w:trHeight w:val="386"/>
        </w:trPr>
        <w:tc>
          <w:tcPr>
            <w:tcW w:w="446" w:type="dxa"/>
          </w:tcPr>
          <w:p w14:paraId="3356BCD7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3356BCD8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14:paraId="3356BCD9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356BCDA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3356BCDB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14:paraId="3356BCDC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3356BCDD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655C99" w:rsidRPr="00B76CFD" w14:paraId="3356BCE6" w14:textId="77777777" w:rsidTr="00655C99">
        <w:trPr>
          <w:trHeight w:val="386"/>
        </w:trPr>
        <w:tc>
          <w:tcPr>
            <w:tcW w:w="446" w:type="dxa"/>
          </w:tcPr>
          <w:p w14:paraId="3356BCDF" w14:textId="77777777" w:rsidR="003409C3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....</w:t>
            </w:r>
          </w:p>
        </w:tc>
        <w:tc>
          <w:tcPr>
            <w:tcW w:w="2861" w:type="dxa"/>
            <w:shd w:val="clear" w:color="auto" w:fill="auto"/>
            <w:vAlign w:val="bottom"/>
          </w:tcPr>
          <w:p w14:paraId="3356BCE0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14:paraId="3356BCE1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356BCE2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3356BCE3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14:paraId="3356BCE4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3356BCE5" w14:textId="77777777" w:rsidR="003409C3" w:rsidRPr="00B76CFD" w:rsidRDefault="003409C3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655C99" w:rsidRPr="00B76CFD" w14:paraId="3356BCEE" w14:textId="77777777" w:rsidTr="00655C99">
        <w:trPr>
          <w:trHeight w:val="386"/>
        </w:trPr>
        <w:tc>
          <w:tcPr>
            <w:tcW w:w="446" w:type="dxa"/>
          </w:tcPr>
          <w:p w14:paraId="3356BCE7" w14:textId="77777777"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861" w:type="dxa"/>
            <w:shd w:val="clear" w:color="auto" w:fill="auto"/>
            <w:vAlign w:val="bottom"/>
          </w:tcPr>
          <w:p w14:paraId="3356BCE8" w14:textId="77777777"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14:paraId="3356BCE9" w14:textId="77777777"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356BCEA" w14:textId="77777777"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3356BCEB" w14:textId="77777777"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14:paraId="3356BCEC" w14:textId="77777777"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14:paraId="3356BCED" w14:textId="77777777" w:rsidR="00655C99" w:rsidRPr="00B76CFD" w:rsidRDefault="00655C99" w:rsidP="00350685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</w:tbl>
    <w:p w14:paraId="3356BCEF" w14:textId="77777777" w:rsidR="00655C99" w:rsidRPr="00655C99" w:rsidRDefault="00655C99" w:rsidP="00655C99">
      <w:pPr>
        <w:spacing w:after="0" w:line="240" w:lineRule="auto"/>
        <w:rPr>
          <w:i/>
          <w:sz w:val="18"/>
        </w:rPr>
      </w:pPr>
      <w:r w:rsidRPr="00655C99">
        <w:rPr>
          <w:i/>
          <w:sz w:val="18"/>
        </w:rPr>
        <w:t>*zaposlen/a; nezaposlen/a; penzioner/ka; učenik/ca; student/ica</w:t>
      </w:r>
    </w:p>
    <w:p w14:paraId="3356BCF0" w14:textId="77777777" w:rsidR="003409C3" w:rsidRPr="00655C99" w:rsidRDefault="00655C99" w:rsidP="00655C99">
      <w:pPr>
        <w:spacing w:after="0" w:line="240" w:lineRule="auto"/>
        <w:rPr>
          <w:i/>
          <w:sz w:val="18"/>
        </w:rPr>
      </w:pPr>
      <w:r w:rsidRPr="00655C99">
        <w:rPr>
          <w:i/>
          <w:sz w:val="18"/>
        </w:rPr>
        <w:t>**</w:t>
      </w:r>
      <w:r w:rsidR="003409C3" w:rsidRPr="00655C99">
        <w:rPr>
          <w:i/>
          <w:sz w:val="18"/>
        </w:rPr>
        <w:t xml:space="preserve">redovna plata; redovna penzija; </w:t>
      </w:r>
      <w:r w:rsidRPr="00655C99">
        <w:rPr>
          <w:i/>
          <w:sz w:val="18"/>
        </w:rPr>
        <w:t>stipendija</w:t>
      </w:r>
    </w:p>
    <w:p w14:paraId="3356BCF1" w14:textId="77777777" w:rsidR="00655C99" w:rsidRDefault="00655C99" w:rsidP="006F3661">
      <w:pPr>
        <w:spacing w:after="0" w:line="240" w:lineRule="auto"/>
        <w:rPr>
          <w:b/>
        </w:rPr>
      </w:pPr>
    </w:p>
    <w:p w14:paraId="3356BCF2" w14:textId="77777777" w:rsidR="00653AA0" w:rsidRDefault="00653AA0" w:rsidP="006F3661">
      <w:pPr>
        <w:spacing w:after="0" w:line="240" w:lineRule="auto"/>
        <w:rPr>
          <w:b/>
        </w:rPr>
      </w:pPr>
    </w:p>
    <w:p w14:paraId="3356BCF3" w14:textId="77777777" w:rsidR="00653AA0" w:rsidRDefault="00653AA0" w:rsidP="006F3661">
      <w:pPr>
        <w:spacing w:after="0" w:line="240" w:lineRule="auto"/>
        <w:rPr>
          <w:b/>
        </w:rPr>
      </w:pPr>
    </w:p>
    <w:p w14:paraId="3356BCF4" w14:textId="77777777" w:rsidR="00653AA0" w:rsidRDefault="00653AA0" w:rsidP="006F3661">
      <w:pPr>
        <w:spacing w:after="0" w:line="240" w:lineRule="auto"/>
        <w:rPr>
          <w:b/>
        </w:rPr>
      </w:pPr>
    </w:p>
    <w:p w14:paraId="3356BCF5" w14:textId="77777777" w:rsidR="00655C99" w:rsidRDefault="003409C3" w:rsidP="006F3661">
      <w:pPr>
        <w:spacing w:after="0" w:line="240" w:lineRule="auto"/>
        <w:rPr>
          <w:b/>
        </w:rPr>
      </w:pPr>
      <w:r>
        <w:rPr>
          <w:b/>
        </w:rPr>
        <w:t>Ostali izvori prihoda članova porodice</w:t>
      </w:r>
      <w:r w:rsidR="006F3661">
        <w:rPr>
          <w:b/>
        </w:rPr>
        <w:t xml:space="preserve"> </w:t>
      </w:r>
    </w:p>
    <w:p w14:paraId="3356BCF6" w14:textId="77777777" w:rsidR="003409C3" w:rsidRPr="000A6437" w:rsidRDefault="003409C3" w:rsidP="006F3661">
      <w:pPr>
        <w:spacing w:after="0" w:line="240" w:lineRule="auto"/>
        <w:rPr>
          <w:b/>
          <w:i/>
          <w:sz w:val="20"/>
        </w:rPr>
      </w:pPr>
      <w:r w:rsidRPr="000A6437">
        <w:rPr>
          <w:i/>
          <w:color w:val="000000"/>
          <w:sz w:val="20"/>
          <w:lang w:val="hr-HR" w:eastAsia="hr-HR"/>
        </w:rPr>
        <w:t>(socijalna pomoć, invalidnina, prihod od dodatne djelatnosti, prihodi iz inostranstva, najamnina i slično)</w:t>
      </w:r>
    </w:p>
    <w:tbl>
      <w:tblPr>
        <w:tblW w:w="103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7083"/>
        <w:gridCol w:w="2783"/>
      </w:tblGrid>
      <w:tr w:rsidR="003409C3" w:rsidRPr="0010604A" w14:paraId="3356BCFA" w14:textId="77777777" w:rsidTr="000A6437">
        <w:trPr>
          <w:trHeight w:val="5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CF7" w14:textId="77777777" w:rsidR="003409C3" w:rsidRDefault="003409C3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Br. 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CF8" w14:textId="77777777" w:rsidR="003409C3" w:rsidRPr="0010604A" w:rsidRDefault="003409C3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Vrsta prihoda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CF9" w14:textId="77777777" w:rsidR="003409C3" w:rsidRPr="00B76CFD" w:rsidRDefault="003409C3" w:rsidP="003409C3">
            <w:pPr>
              <w:spacing w:after="0" w:line="240" w:lineRule="auto"/>
              <w:ind w:right="1418"/>
              <w:rPr>
                <w:lang w:val="hr-HR"/>
              </w:rPr>
            </w:pPr>
            <w:r>
              <w:rPr>
                <w:lang w:val="hr-HR"/>
              </w:rPr>
              <w:t>Iznos prihoda /KM</w:t>
            </w:r>
          </w:p>
        </w:tc>
      </w:tr>
      <w:tr w:rsidR="003409C3" w:rsidRPr="0010604A" w14:paraId="3356BCFE" w14:textId="77777777" w:rsidTr="000A6437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CFB" w14:textId="77777777" w:rsidR="003409C3" w:rsidRDefault="003409C3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CFC" w14:textId="77777777" w:rsidR="003409C3" w:rsidRDefault="003409C3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CFD" w14:textId="77777777" w:rsidR="003409C3" w:rsidRDefault="003409C3" w:rsidP="00350685">
            <w:pPr>
              <w:spacing w:after="0" w:line="240" w:lineRule="auto"/>
              <w:ind w:right="1418"/>
              <w:rPr>
                <w:lang w:val="hr-HR"/>
              </w:rPr>
            </w:pPr>
          </w:p>
        </w:tc>
      </w:tr>
      <w:tr w:rsidR="00655C99" w:rsidRPr="0010604A" w14:paraId="3356BD02" w14:textId="77777777" w:rsidTr="000A6437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CFF" w14:textId="77777777" w:rsidR="00655C99" w:rsidRDefault="000A6437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D00" w14:textId="77777777" w:rsidR="00655C99" w:rsidRDefault="00655C99" w:rsidP="00350685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D01" w14:textId="77777777" w:rsidR="00655C99" w:rsidRDefault="00655C99" w:rsidP="00350685">
            <w:pPr>
              <w:spacing w:after="0" w:line="240" w:lineRule="auto"/>
              <w:ind w:right="1418"/>
              <w:rPr>
                <w:lang w:val="hr-HR"/>
              </w:rPr>
            </w:pPr>
          </w:p>
        </w:tc>
      </w:tr>
    </w:tbl>
    <w:p w14:paraId="3356BD03" w14:textId="77777777" w:rsidR="006F3661" w:rsidRDefault="006F3661" w:rsidP="006F3661">
      <w:pPr>
        <w:spacing w:after="0" w:line="240" w:lineRule="auto"/>
        <w:rPr>
          <w:b/>
        </w:rPr>
      </w:pPr>
    </w:p>
    <w:p w14:paraId="3356BD04" w14:textId="77777777" w:rsidR="003409C3" w:rsidRPr="00B76CFD" w:rsidRDefault="003409C3" w:rsidP="006F3661">
      <w:pPr>
        <w:spacing w:after="0" w:line="240" w:lineRule="auto"/>
        <w:rPr>
          <w:b/>
        </w:rPr>
      </w:pPr>
      <w:r w:rsidRPr="00B76CFD">
        <w:rPr>
          <w:b/>
        </w:rPr>
        <w:t xml:space="preserve">Ostali prihodi </w:t>
      </w:r>
      <w:r w:rsidR="00690C38">
        <w:rPr>
          <w:b/>
        </w:rPr>
        <w:t xml:space="preserve">kandidata </w:t>
      </w:r>
      <w:r w:rsidRPr="0010604A">
        <w:rPr>
          <w:color w:val="000000"/>
          <w:lang w:val="hr-HR" w:eastAsia="hr-HR"/>
        </w:rPr>
        <w:t>(</w:t>
      </w:r>
      <w:r>
        <w:rPr>
          <w:color w:val="000000"/>
          <w:lang w:val="hr-HR" w:eastAsia="hr-HR"/>
        </w:rPr>
        <w:t>stipendija, volonterski angažman  i slično</w:t>
      </w:r>
      <w:r w:rsidRPr="0010604A">
        <w:rPr>
          <w:color w:val="000000"/>
          <w:lang w:val="hr-HR" w:eastAsia="hr-HR"/>
        </w:rPr>
        <w:t>)</w:t>
      </w:r>
    </w:p>
    <w:tbl>
      <w:tblPr>
        <w:tblW w:w="103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7083"/>
        <w:gridCol w:w="2783"/>
      </w:tblGrid>
      <w:tr w:rsidR="003409C3" w:rsidRPr="0010604A" w14:paraId="3356BD08" w14:textId="77777777" w:rsidTr="00655C99">
        <w:trPr>
          <w:trHeight w:val="5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D05" w14:textId="77777777" w:rsidR="003409C3" w:rsidRDefault="003409C3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Br.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D06" w14:textId="77777777" w:rsidR="003409C3" w:rsidRPr="0010604A" w:rsidRDefault="003409C3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 xml:space="preserve">Vrsta prihoda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D07" w14:textId="77777777" w:rsidR="003409C3" w:rsidRPr="00B76CFD" w:rsidRDefault="003409C3" w:rsidP="006F3661">
            <w:pPr>
              <w:spacing w:after="0" w:line="240" w:lineRule="auto"/>
              <w:ind w:right="1418"/>
              <w:rPr>
                <w:lang w:val="hr-HR"/>
              </w:rPr>
            </w:pPr>
            <w:r>
              <w:rPr>
                <w:lang w:val="hr-HR"/>
              </w:rPr>
              <w:t>Iznos prihoda /KM</w:t>
            </w:r>
          </w:p>
        </w:tc>
      </w:tr>
      <w:tr w:rsidR="003409C3" w:rsidRPr="0010604A" w14:paraId="3356BD0C" w14:textId="77777777" w:rsidTr="00655C99">
        <w:trPr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D09" w14:textId="77777777" w:rsidR="003409C3" w:rsidRDefault="003409C3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1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D0A" w14:textId="77777777" w:rsidR="003409C3" w:rsidRDefault="003409C3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D0B" w14:textId="77777777" w:rsidR="003409C3" w:rsidRDefault="003409C3" w:rsidP="006F3661">
            <w:pPr>
              <w:spacing w:after="0" w:line="240" w:lineRule="auto"/>
              <w:ind w:right="1418"/>
              <w:rPr>
                <w:lang w:val="hr-HR"/>
              </w:rPr>
            </w:pPr>
          </w:p>
        </w:tc>
      </w:tr>
      <w:tr w:rsidR="00655C99" w:rsidRPr="0010604A" w14:paraId="3356BD10" w14:textId="77777777" w:rsidTr="00655C99">
        <w:trPr>
          <w:trHeight w:val="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D0D" w14:textId="77777777" w:rsidR="00655C99" w:rsidRDefault="00655C99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  <w:r>
              <w:rPr>
                <w:color w:val="000000"/>
                <w:lang w:val="hr-HR" w:eastAsia="hr-HR"/>
              </w:rPr>
              <w:t>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D0E" w14:textId="77777777" w:rsidR="00655C99" w:rsidRDefault="00655C99" w:rsidP="006F3661">
            <w:pPr>
              <w:spacing w:after="0" w:line="240" w:lineRule="auto"/>
              <w:rPr>
                <w:color w:val="000000"/>
                <w:lang w:val="hr-HR" w:eastAsia="hr-HR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D0F" w14:textId="77777777" w:rsidR="00655C99" w:rsidRDefault="00655C99" w:rsidP="006F3661">
            <w:pPr>
              <w:spacing w:after="0" w:line="240" w:lineRule="auto"/>
              <w:ind w:right="1418"/>
              <w:rPr>
                <w:lang w:val="hr-HR"/>
              </w:rPr>
            </w:pPr>
          </w:p>
        </w:tc>
      </w:tr>
    </w:tbl>
    <w:p w14:paraId="3356BD11" w14:textId="77777777" w:rsidR="003409C3" w:rsidRDefault="003409C3" w:rsidP="006F3661">
      <w:pPr>
        <w:spacing w:after="0" w:line="240" w:lineRule="auto"/>
      </w:pPr>
    </w:p>
    <w:p w14:paraId="3356BD12" w14:textId="77777777" w:rsidR="003409C3" w:rsidRDefault="00655C99" w:rsidP="003409C3">
      <w:pPr>
        <w:rPr>
          <w:b/>
        </w:rPr>
      </w:pPr>
      <w:r w:rsidRPr="000A6437">
        <w:rPr>
          <w:b/>
        </w:rPr>
        <w:t xml:space="preserve">Svojim potpisom odgovorno </w:t>
      </w:r>
      <w:r w:rsidR="000A6437" w:rsidRPr="000A6437">
        <w:rPr>
          <w:b/>
        </w:rPr>
        <w:t xml:space="preserve">tvrdim </w:t>
      </w:r>
      <w:r w:rsidR="003409C3" w:rsidRPr="000A6437">
        <w:rPr>
          <w:b/>
        </w:rPr>
        <w:t xml:space="preserve">da su svi navedeni podaci istiniti i da za iste mogu priložiti </w:t>
      </w:r>
      <w:r w:rsidR="000A6437" w:rsidRPr="000A6437">
        <w:rPr>
          <w:b/>
        </w:rPr>
        <w:t xml:space="preserve">relevantne </w:t>
      </w:r>
      <w:r w:rsidR="003409C3" w:rsidRPr="000A6437">
        <w:rPr>
          <w:b/>
        </w:rPr>
        <w:t xml:space="preserve">dokaze </w:t>
      </w:r>
      <w:r w:rsidR="000A6437" w:rsidRPr="000A6437">
        <w:rPr>
          <w:b/>
        </w:rPr>
        <w:t xml:space="preserve">po </w:t>
      </w:r>
      <w:r w:rsidR="003409C3" w:rsidRPr="000A6437">
        <w:rPr>
          <w:b/>
        </w:rPr>
        <w:t>zahtjev</w:t>
      </w:r>
      <w:r w:rsidR="000A6437" w:rsidRPr="000A6437">
        <w:rPr>
          <w:b/>
        </w:rPr>
        <w:t xml:space="preserve">u Komisije </w:t>
      </w:r>
      <w:r w:rsidR="003409C3" w:rsidRPr="000A6437">
        <w:rPr>
          <w:b/>
        </w:rPr>
        <w:t xml:space="preserve">za dodjelu </w:t>
      </w:r>
      <w:r w:rsidR="000A6437" w:rsidRPr="000A6437">
        <w:rPr>
          <w:b/>
        </w:rPr>
        <w:t>stipendije iz Fonda „Prometej“ pri Fondaciji tuzlanske zajednice.</w:t>
      </w:r>
    </w:p>
    <w:p w14:paraId="3356BD13" w14:textId="77777777" w:rsidR="000A6437" w:rsidRPr="000A6437" w:rsidRDefault="000A6437" w:rsidP="003409C3">
      <w:pPr>
        <w:rPr>
          <w:b/>
        </w:rPr>
      </w:pPr>
    </w:p>
    <w:p w14:paraId="3356BD14" w14:textId="77777777" w:rsidR="00655C99" w:rsidRPr="000A6437" w:rsidRDefault="000A6437" w:rsidP="000A6437">
      <w:pPr>
        <w:spacing w:after="0"/>
        <w:jc w:val="right"/>
        <w:rPr>
          <w:b/>
        </w:rPr>
      </w:pPr>
      <w:r w:rsidRPr="000A6437">
        <w:rPr>
          <w:b/>
        </w:rPr>
        <w:t xml:space="preserve">Potpis </w:t>
      </w:r>
      <w:r>
        <w:rPr>
          <w:b/>
        </w:rPr>
        <w:t>kandidata</w:t>
      </w:r>
      <w:r w:rsidRPr="000A6437">
        <w:rPr>
          <w:b/>
        </w:rPr>
        <w:t>:_______________________________</w:t>
      </w:r>
    </w:p>
    <w:sectPr w:rsidR="00655C99" w:rsidRPr="000A6437" w:rsidSect="00B11BB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84" w:right="1440" w:bottom="1440" w:left="1440" w:header="737" w:footer="6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C184" w14:textId="77777777" w:rsidR="00CF58B7" w:rsidRDefault="00CF58B7" w:rsidP="00C752B2">
      <w:pPr>
        <w:spacing w:after="0" w:line="240" w:lineRule="auto"/>
      </w:pPr>
      <w:r>
        <w:separator/>
      </w:r>
    </w:p>
  </w:endnote>
  <w:endnote w:type="continuationSeparator" w:id="0">
    <w:p w14:paraId="2BDC46BB" w14:textId="77777777" w:rsidR="00CF58B7" w:rsidRDefault="00CF58B7" w:rsidP="00C7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8874384"/>
      <w:docPartObj>
        <w:docPartGallery w:val="Page Numbers (Bottom of Page)"/>
        <w:docPartUnique/>
      </w:docPartObj>
    </w:sdtPr>
    <w:sdtContent>
      <w:p w14:paraId="19B877E9" w14:textId="5911BE08" w:rsidR="008F27D4" w:rsidRDefault="008F27D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56BD1B" w14:textId="135AB402" w:rsidR="00C752B2" w:rsidRPr="00B23335" w:rsidRDefault="00C752B2" w:rsidP="00B233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BD1D" w14:textId="77777777" w:rsidR="00B8428B" w:rsidRDefault="00B8428B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356BD26" wp14:editId="4780E968">
          <wp:simplePos x="0" y="0"/>
          <wp:positionH relativeFrom="column">
            <wp:posOffset>-329565</wp:posOffset>
          </wp:positionH>
          <wp:positionV relativeFrom="paragraph">
            <wp:posOffset>-316865</wp:posOffset>
          </wp:positionV>
          <wp:extent cx="6590030" cy="601980"/>
          <wp:effectExtent l="0" t="0" r="1270" b="762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-prva-strana-footer-S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003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C9ED2" w14:textId="77777777" w:rsidR="00CF58B7" w:rsidRDefault="00CF58B7" w:rsidP="00C752B2">
      <w:pPr>
        <w:spacing w:after="0" w:line="240" w:lineRule="auto"/>
      </w:pPr>
      <w:r>
        <w:separator/>
      </w:r>
    </w:p>
  </w:footnote>
  <w:footnote w:type="continuationSeparator" w:id="0">
    <w:p w14:paraId="7D540129" w14:textId="77777777" w:rsidR="00CF58B7" w:rsidRDefault="00CF58B7" w:rsidP="00C7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BD19" w14:textId="77777777" w:rsidR="00690C38" w:rsidRDefault="00690C38">
    <w:pPr>
      <w:pStyle w:val="Header"/>
    </w:pPr>
    <w:r>
      <w:t>Fond za stipendiranje „Prometej“</w:t>
    </w:r>
  </w:p>
  <w:p w14:paraId="3356BD1A" w14:textId="0FDA5CB4" w:rsidR="00C752B2" w:rsidRDefault="00B23335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356BD20" wp14:editId="3356BD21">
          <wp:simplePos x="0" y="0"/>
          <wp:positionH relativeFrom="column">
            <wp:posOffset>5436235</wp:posOffset>
          </wp:positionH>
          <wp:positionV relativeFrom="paragraph">
            <wp:posOffset>-369570</wp:posOffset>
          </wp:positionV>
          <wp:extent cx="844550" cy="873125"/>
          <wp:effectExtent l="0" t="0" r="0" b="3175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-dr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C38">
      <w:t>Prijavni obrazac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BD1C" w14:textId="77777777" w:rsidR="00C752B2" w:rsidRDefault="00B8428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356BD24" wp14:editId="3356BD25">
          <wp:simplePos x="0" y="0"/>
          <wp:positionH relativeFrom="column">
            <wp:posOffset>-329565</wp:posOffset>
          </wp:positionH>
          <wp:positionV relativeFrom="paragraph">
            <wp:posOffset>-227330</wp:posOffset>
          </wp:positionV>
          <wp:extent cx="6639560" cy="878840"/>
          <wp:effectExtent l="0" t="0" r="8890" b="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-prva-strana-header-S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9560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3AE6FAF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Verdana"/>
        <w:b w:val="0"/>
      </w:rPr>
    </w:lvl>
  </w:abstractNum>
  <w:abstractNum w:abstractNumId="2" w15:restartNumberingAfterBreak="0">
    <w:nsid w:val="34113E89"/>
    <w:multiLevelType w:val="hybridMultilevel"/>
    <w:tmpl w:val="1E1A152A"/>
    <w:lvl w:ilvl="0" w:tplc="9932B3E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F62A3"/>
    <w:multiLevelType w:val="hybridMultilevel"/>
    <w:tmpl w:val="B402680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90FC0"/>
    <w:multiLevelType w:val="hybridMultilevel"/>
    <w:tmpl w:val="D0083E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53664">
    <w:abstractNumId w:val="0"/>
  </w:num>
  <w:num w:numId="2" w16cid:durableId="1113283433">
    <w:abstractNumId w:val="1"/>
  </w:num>
  <w:num w:numId="3" w16cid:durableId="949319275">
    <w:abstractNumId w:val="3"/>
  </w:num>
  <w:num w:numId="4" w16cid:durableId="1860387892">
    <w:abstractNumId w:val="4"/>
  </w:num>
  <w:num w:numId="5" w16cid:durableId="1999461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9BC"/>
    <w:rsid w:val="00095D9A"/>
    <w:rsid w:val="000A6437"/>
    <w:rsid w:val="000B2290"/>
    <w:rsid w:val="000F36D2"/>
    <w:rsid w:val="00101D53"/>
    <w:rsid w:val="0014539B"/>
    <w:rsid w:val="0016038F"/>
    <w:rsid w:val="001830CF"/>
    <w:rsid w:val="00197986"/>
    <w:rsid w:val="001B59BC"/>
    <w:rsid w:val="002030E6"/>
    <w:rsid w:val="00236F01"/>
    <w:rsid w:val="00300E35"/>
    <w:rsid w:val="003409C3"/>
    <w:rsid w:val="00384178"/>
    <w:rsid w:val="003968D1"/>
    <w:rsid w:val="00426615"/>
    <w:rsid w:val="00486BCF"/>
    <w:rsid w:val="005358EC"/>
    <w:rsid w:val="00653AA0"/>
    <w:rsid w:val="00655C99"/>
    <w:rsid w:val="00671906"/>
    <w:rsid w:val="00687BB3"/>
    <w:rsid w:val="00690C38"/>
    <w:rsid w:val="006F3661"/>
    <w:rsid w:val="00723E55"/>
    <w:rsid w:val="00731E3B"/>
    <w:rsid w:val="007357DA"/>
    <w:rsid w:val="00763101"/>
    <w:rsid w:val="00771F0F"/>
    <w:rsid w:val="007D1F22"/>
    <w:rsid w:val="007D48ED"/>
    <w:rsid w:val="00820129"/>
    <w:rsid w:val="008365E3"/>
    <w:rsid w:val="008731D5"/>
    <w:rsid w:val="008C7DB6"/>
    <w:rsid w:val="008F21D6"/>
    <w:rsid w:val="008F27D4"/>
    <w:rsid w:val="00903F3A"/>
    <w:rsid w:val="009139A0"/>
    <w:rsid w:val="0091689C"/>
    <w:rsid w:val="00A27F90"/>
    <w:rsid w:val="00A76FFE"/>
    <w:rsid w:val="00AC7966"/>
    <w:rsid w:val="00B11BBF"/>
    <w:rsid w:val="00B23335"/>
    <w:rsid w:val="00B354CF"/>
    <w:rsid w:val="00B8428B"/>
    <w:rsid w:val="00BC2D9E"/>
    <w:rsid w:val="00C41B41"/>
    <w:rsid w:val="00C752B2"/>
    <w:rsid w:val="00CF58B7"/>
    <w:rsid w:val="00D552C0"/>
    <w:rsid w:val="00DF296B"/>
    <w:rsid w:val="00E3118E"/>
    <w:rsid w:val="00EE64A9"/>
    <w:rsid w:val="00F534FB"/>
    <w:rsid w:val="00F70563"/>
    <w:rsid w:val="00F8014D"/>
    <w:rsid w:val="00FD2F39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6BBBD"/>
  <w15:docId w15:val="{6E74D256-8AC1-4FC6-B9A4-437BFEEE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357D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28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2B2"/>
  </w:style>
  <w:style w:type="paragraph" w:styleId="Footer">
    <w:name w:val="footer"/>
    <w:basedOn w:val="Normal"/>
    <w:link w:val="FooterChar"/>
    <w:uiPriority w:val="99"/>
    <w:unhideWhenUsed/>
    <w:rsid w:val="00C752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2B2"/>
  </w:style>
  <w:style w:type="paragraph" w:styleId="BalloonText">
    <w:name w:val="Balloon Text"/>
    <w:basedOn w:val="Normal"/>
    <w:link w:val="BalloonTextChar"/>
    <w:uiPriority w:val="99"/>
    <w:semiHidden/>
    <w:unhideWhenUsed/>
    <w:rsid w:val="00B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2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357DA"/>
    <w:rPr>
      <w:rFonts w:ascii="Arial Narrow" w:eastAsia="Times New Roman" w:hAnsi="Arial Narrow" w:cs="Times New Roman"/>
      <w:b/>
      <w:bCs/>
      <w:sz w:val="28"/>
      <w:szCs w:val="20"/>
      <w:lang w:val="de-DE"/>
    </w:rPr>
  </w:style>
  <w:style w:type="character" w:styleId="Hyperlink">
    <w:name w:val="Hyperlink"/>
    <w:uiPriority w:val="99"/>
    <w:unhideWhenUsed/>
    <w:rsid w:val="007357D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357DA"/>
  </w:style>
  <w:style w:type="paragraph" w:styleId="NoSpacing">
    <w:name w:val="No Spacing"/>
    <w:uiPriority w:val="1"/>
    <w:qFormat/>
    <w:rsid w:val="00486BCF"/>
    <w:pPr>
      <w:spacing w:after="0" w:line="240" w:lineRule="auto"/>
    </w:pPr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1F22"/>
    <w:pPr>
      <w:spacing w:after="0" w:line="240" w:lineRule="auto"/>
    </w:pPr>
    <w:rPr>
      <w:rFonts w:ascii="Calibri" w:eastAsia="Calibri" w:hAnsi="Calibri" w:cs="Times New Roman"/>
      <w:sz w:val="20"/>
      <w:szCs w:val="20"/>
      <w:lang w:val="hr-B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1F22"/>
    <w:rPr>
      <w:rFonts w:ascii="Calibri" w:eastAsia="Calibri" w:hAnsi="Calibri" w:cs="Times New Roman"/>
      <w:sz w:val="20"/>
      <w:szCs w:val="20"/>
      <w:lang w:val="hr-BA" w:eastAsia="en-US"/>
    </w:rPr>
  </w:style>
  <w:style w:type="character" w:styleId="FootnoteReference">
    <w:name w:val="footnote reference"/>
    <w:uiPriority w:val="99"/>
    <w:semiHidden/>
    <w:unhideWhenUsed/>
    <w:rsid w:val="007D1F22"/>
    <w:rPr>
      <w:vertAlign w:val="superscript"/>
    </w:rPr>
  </w:style>
  <w:style w:type="table" w:styleId="TableGrid">
    <w:name w:val="Table Grid"/>
    <w:basedOn w:val="TableNormal"/>
    <w:uiPriority w:val="59"/>
    <w:rsid w:val="007D1F22"/>
    <w:pPr>
      <w:spacing w:after="0" w:line="240" w:lineRule="auto"/>
    </w:pPr>
    <w:rPr>
      <w:rFonts w:eastAsiaTheme="minorHAnsi"/>
      <w:lang w:val="hr-H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3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21D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1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VIZUELNI%20IDENTITET%20FTZ%202014\FINALNI%20ELEMENTI%20VIZUALA\MEMORANDUM\Ispravka%20memoranduma\Novi%20-%2002.02.2015\FTZ%20Memorandum,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CA25E-FF94-4F6C-94B5-B7C2F657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FTZ Memorandum, 2015.dotx</Template>
  <TotalTime>58</TotalTime>
  <Pages>5</Pages>
  <Words>681</Words>
  <Characters>3979</Characters>
  <Application>Microsoft Office Word</Application>
  <DocSecurity>0</DocSecurity>
  <Lines>361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Miren Aljić</cp:lastModifiedBy>
  <cp:revision>13</cp:revision>
  <cp:lastPrinted>2015-06-30T07:58:00Z</cp:lastPrinted>
  <dcterms:created xsi:type="dcterms:W3CDTF">2018-09-05T16:22:00Z</dcterms:created>
  <dcterms:modified xsi:type="dcterms:W3CDTF">2023-10-02T07:14:00Z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2e655e8efaeb624ad447f2f819d166711d18c50620f5b1e6c23bfad943d9a0b3</vt:lpwstr>
  </property>
</Properties>
</file>