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BBBD" w14:textId="77777777"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14:paraId="3356BBBE" w14:textId="77777777"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14:paraId="3356BBBF" w14:textId="77777777" w:rsidR="00903F3A" w:rsidRPr="000A6437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>Fond za stipendiranje „Prometej“</w:t>
      </w:r>
    </w:p>
    <w:p w14:paraId="3356BBC0" w14:textId="77777777" w:rsidR="007D1F22" w:rsidRPr="00DF296B" w:rsidRDefault="00655C99" w:rsidP="007D1F22">
      <w:pPr>
        <w:spacing w:after="0"/>
        <w:rPr>
          <w:color w:val="548DD4" w:themeColor="text2" w:themeTint="99"/>
        </w:rPr>
      </w:pPr>
      <w:r w:rsidRPr="00DF296B">
        <w:rPr>
          <w:rFonts w:eastAsia="Times New Roman"/>
          <w:b/>
          <w:bCs/>
          <w:color w:val="548DD4" w:themeColor="text2" w:themeTint="99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14:paraId="3356BBC2" w14:textId="77777777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56BBC1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14:paraId="3356BBC5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3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G</w:t>
            </w:r>
          </w:p>
        </w:tc>
        <w:tc>
          <w:tcPr>
            <w:tcW w:w="6379" w:type="dxa"/>
            <w:shd w:val="clear" w:color="auto" w:fill="auto"/>
          </w:tcPr>
          <w:p w14:paraId="3356BBC4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C8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6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14:paraId="3356BBC7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CB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9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14:paraId="3356BBCA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CE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C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14:paraId="3356BBCD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D1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CF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Spol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56BBD0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t xml:space="preserve">muški □                                                                  ženski □                </w:t>
            </w:r>
          </w:p>
        </w:tc>
      </w:tr>
      <w:tr w:rsidR="007D1F22" w:rsidRPr="00FF2301" w14:paraId="3356BBD4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D2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56BBD3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D7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D5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56BBD6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DA" w14:textId="77777777" w:rsidTr="007D1F22">
        <w:tc>
          <w:tcPr>
            <w:tcW w:w="3261" w:type="dxa"/>
            <w:shd w:val="clear" w:color="auto" w:fill="auto"/>
            <w:vAlign w:val="center"/>
          </w:tcPr>
          <w:p w14:paraId="3356BBD8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14:paraId="3356BBD9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14:paraId="3356BBDB" w14:textId="77777777" w:rsidR="00903F3A" w:rsidRDefault="00903F3A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14:paraId="3356BBDD" w14:textId="77777777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6BBDC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14:paraId="3356BBE0" w14:textId="77777777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6BBDE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  <w:r w:rsidR="002030E6">
              <w:rPr>
                <w:rFonts w:eastAsia="Times New Roman"/>
                <w:color w:val="000000"/>
                <w:lang w:val="hr-HR" w:eastAsia="hr-HR"/>
              </w:rPr>
              <w:t xml:space="preserve"> po CIPS-u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6BBDF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E4" w14:textId="77777777" w:rsidTr="002030E6">
        <w:tc>
          <w:tcPr>
            <w:tcW w:w="3261" w:type="dxa"/>
            <w:shd w:val="clear" w:color="auto" w:fill="auto"/>
            <w:vAlign w:val="center"/>
          </w:tcPr>
          <w:p w14:paraId="3356BBE1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shd w:val="clear" w:color="auto" w:fill="auto"/>
          </w:tcPr>
          <w:p w14:paraId="3356BBE2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shd w:val="clear" w:color="auto" w:fill="auto"/>
          </w:tcPr>
          <w:p w14:paraId="3356BBE3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  <w:tr w:rsidR="002030E6" w:rsidRPr="00FF2301" w14:paraId="3356BBE7" w14:textId="77777777" w:rsidTr="00E46B78">
        <w:tc>
          <w:tcPr>
            <w:tcW w:w="3261" w:type="dxa"/>
            <w:shd w:val="clear" w:color="auto" w:fill="auto"/>
            <w:vAlign w:val="center"/>
          </w:tcPr>
          <w:p w14:paraId="3356BBE5" w14:textId="77777777" w:rsidR="002030E6" w:rsidRDefault="002030E6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Adresa stanovanja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356BBE6" w14:textId="77777777" w:rsidR="002030E6" w:rsidRDefault="002030E6" w:rsidP="007D1F22">
            <w:pPr>
              <w:spacing w:after="0" w:line="240" w:lineRule="auto"/>
              <w:ind w:right="1418"/>
            </w:pPr>
          </w:p>
        </w:tc>
      </w:tr>
      <w:tr w:rsidR="002030E6" w:rsidRPr="00FF2301" w14:paraId="3356BBEA" w14:textId="77777777" w:rsidTr="00477C99">
        <w:tc>
          <w:tcPr>
            <w:tcW w:w="3261" w:type="dxa"/>
            <w:shd w:val="clear" w:color="auto" w:fill="auto"/>
            <w:vAlign w:val="center"/>
          </w:tcPr>
          <w:p w14:paraId="3356BBE8" w14:textId="77777777" w:rsidR="002030E6" w:rsidRDefault="002030E6" w:rsidP="00D33BCB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Stanovanje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356BBE9" w14:textId="77777777" w:rsidR="002030E6" w:rsidRPr="002030E6" w:rsidRDefault="002030E6" w:rsidP="002030E6">
            <w:pPr>
              <w:spacing w:after="0" w:line="240" w:lineRule="auto"/>
              <w:ind w:right="34"/>
            </w:pPr>
            <w:r>
              <w:t>roditelji □     vlastiti stan □     podstanar □       studenski dom  □</w:t>
            </w:r>
          </w:p>
        </w:tc>
      </w:tr>
    </w:tbl>
    <w:p w14:paraId="3356BBEB" w14:textId="77777777"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14:paraId="3356BBED" w14:textId="77777777" w:rsidTr="007D1F22">
        <w:tc>
          <w:tcPr>
            <w:tcW w:w="9640" w:type="dxa"/>
            <w:gridSpan w:val="2"/>
            <w:shd w:val="clear" w:color="auto" w:fill="auto"/>
            <w:vAlign w:val="center"/>
          </w:tcPr>
          <w:p w14:paraId="3356BBEC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14:paraId="3356BBF0" w14:textId="77777777" w:rsidTr="00F63D93">
        <w:tc>
          <w:tcPr>
            <w:tcW w:w="3261" w:type="dxa"/>
            <w:shd w:val="clear" w:color="auto" w:fill="auto"/>
            <w:vAlign w:val="center"/>
          </w:tcPr>
          <w:p w14:paraId="3356BBEE" w14:textId="77777777"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14:paraId="3356BBEF" w14:textId="77777777"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F3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F1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14:paraId="3356BBF2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F6" w14:textId="77777777" w:rsidTr="007D1F22">
        <w:tc>
          <w:tcPr>
            <w:tcW w:w="3261" w:type="dxa"/>
            <w:shd w:val="clear" w:color="auto" w:fill="auto"/>
            <w:vAlign w:val="center"/>
          </w:tcPr>
          <w:p w14:paraId="3356BBF4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3356BBF5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14:paraId="3356BBF7" w14:textId="77777777"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7D1F22" w:rsidRPr="00FF2301" w14:paraId="3356BBF9" w14:textId="77777777" w:rsidTr="007D1F22">
        <w:tc>
          <w:tcPr>
            <w:tcW w:w="9640" w:type="dxa"/>
            <w:gridSpan w:val="2"/>
            <w:shd w:val="clear" w:color="auto" w:fill="auto"/>
            <w:vAlign w:val="center"/>
          </w:tcPr>
          <w:p w14:paraId="3356BBF8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Dodatni podaci</w:t>
            </w:r>
          </w:p>
        </w:tc>
      </w:tr>
      <w:tr w:rsidR="007D1F22" w:rsidRPr="00FF2301" w14:paraId="3356BBFC" w14:textId="77777777" w:rsidTr="007D1F22">
        <w:tc>
          <w:tcPr>
            <w:tcW w:w="6663" w:type="dxa"/>
            <w:shd w:val="clear" w:color="auto" w:fill="auto"/>
            <w:vAlign w:val="center"/>
          </w:tcPr>
          <w:p w14:paraId="3356BBFA" w14:textId="7E87791B" w:rsidR="007D1F22" w:rsidRPr="00FF2301" w:rsidRDefault="007D1F22" w:rsidP="00653AA0">
            <w:pPr>
              <w:spacing w:after="0" w:line="240" w:lineRule="auto"/>
              <w:ind w:right="1418"/>
            </w:pPr>
            <w:r>
              <w:rPr>
                <w:rFonts w:eastAsia="Times New Roman"/>
                <w:color w:val="000000"/>
                <w:lang w:val="hr-HR" w:eastAsia="hr-HR"/>
              </w:rPr>
              <w:t>Student/ica je smješten/a u studenski dom u</w:t>
            </w:r>
            <w:r w:rsidR="00C75A1B">
              <w:rPr>
                <w:rFonts w:eastAsia="Times New Roman"/>
                <w:color w:val="000000"/>
                <w:lang w:val="hr-HR" w:eastAsia="hr-HR"/>
              </w:rPr>
              <w:t xml:space="preserve"> </w:t>
            </w:r>
            <w:r>
              <w:rPr>
                <w:rFonts w:eastAsia="Times New Roman"/>
                <w:color w:val="000000"/>
                <w:lang w:val="hr-HR" w:eastAsia="hr-HR"/>
              </w:rPr>
              <w:t>20</w:t>
            </w:r>
            <w:r w:rsidR="00C75A1B">
              <w:rPr>
                <w:rFonts w:eastAsia="Times New Roman"/>
                <w:color w:val="000000"/>
                <w:lang w:val="hr-HR" w:eastAsia="hr-HR"/>
              </w:rPr>
              <w:t>23</w:t>
            </w:r>
            <w:r>
              <w:rPr>
                <w:rFonts w:eastAsia="Times New Roman"/>
                <w:color w:val="000000"/>
                <w:lang w:val="hr-HR" w:eastAsia="hr-HR"/>
              </w:rPr>
              <w:t>/20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2</w:t>
            </w:r>
            <w:r w:rsidR="00C75A1B">
              <w:rPr>
                <w:rFonts w:eastAsia="Times New Roman"/>
                <w:color w:val="000000"/>
                <w:lang w:val="hr-HR" w:eastAsia="hr-HR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356BBFB" w14:textId="77777777" w:rsidR="007D1F22" w:rsidRPr="00FF2301" w:rsidRDefault="0016038F" w:rsidP="007D1F22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</w:tbl>
    <w:p w14:paraId="3356BBFD" w14:textId="77777777" w:rsidR="00903F3A" w:rsidRDefault="00903F3A" w:rsidP="007D1F22">
      <w:pPr>
        <w:spacing w:after="0" w:line="240" w:lineRule="auto"/>
      </w:pPr>
    </w:p>
    <w:p w14:paraId="3356BBFE" w14:textId="77777777"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14:paraId="3356BC01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FF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0" w14:textId="77777777" w:rsidR="00690C38" w:rsidRPr="00690C38" w:rsidRDefault="00690C38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14:paraId="3356BC04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2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3" w14:textId="77777777"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14:paraId="3356BC07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5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Univerziteta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6" w14:textId="77777777" w:rsidR="00690C38" w:rsidRPr="00FF2301" w:rsidRDefault="00690C38" w:rsidP="00350685">
            <w:pPr>
              <w:spacing w:after="0" w:line="240" w:lineRule="auto"/>
              <w:ind w:right="1418"/>
            </w:pPr>
            <w:r>
              <w:t>Univerzitet u Tuzli</w:t>
            </w:r>
          </w:p>
        </w:tc>
      </w:tr>
      <w:tr w:rsidR="007D1F22" w:rsidRPr="00FF2301" w14:paraId="3356BC0A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8" w14:textId="77777777"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9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0D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B" w14:textId="77777777" w:rsidR="007D1F22" w:rsidRPr="00FF2301" w:rsidRDefault="0016038F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Predmet studija/n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aziv upisanog smjera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C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10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E" w14:textId="77777777"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Student/ica je upisan/a kao redovan student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F" w14:textId="77777777" w:rsidR="007D1F22" w:rsidRPr="00FF2301" w:rsidRDefault="0016038F" w:rsidP="00350685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  <w:tr w:rsidR="007D1F22" w:rsidRPr="00FF2301" w14:paraId="3356BC13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1" w14:textId="77777777" w:rsidR="007D1F22" w:rsidRPr="00FF2301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 xml:space="preserve">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upisa na 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>navedeni studij/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smjer: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12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91689C" w:rsidRPr="00FF2301" w14:paraId="3356BC16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4" w14:textId="77777777" w:rsidR="0091689C" w:rsidRP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Koju godinu studija trenutno pohađate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15" w14:textId="77777777" w:rsidR="0091689C" w:rsidRPr="00FF2301" w:rsidRDefault="00B354CF" w:rsidP="00B354CF">
            <w:pPr>
              <w:spacing w:after="0" w:line="240" w:lineRule="auto"/>
              <w:ind w:right="42"/>
            </w:pPr>
            <w:r>
              <w:t>drugu □      treću □       četvrtu □      petu □</w:t>
            </w:r>
          </w:p>
        </w:tc>
      </w:tr>
      <w:tr w:rsidR="0091689C" w:rsidRPr="00FF2301" w14:paraId="3356BC19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7" w14:textId="77777777" w:rsidR="0091689C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Očekivana godina završetka studija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18" w14:textId="77777777" w:rsidR="0091689C" w:rsidRPr="00FF2301" w:rsidRDefault="0091689C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1B" w14:textId="77777777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A" w14:textId="77777777" w:rsidR="007D1F22" w:rsidRPr="00117D46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Prosječna ocjena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 u prethodnoj akademskoj godini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7D1F22" w:rsidRPr="00FF2301" w14:paraId="3356BC1D" w14:textId="77777777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C" w14:textId="77777777" w:rsidR="007D1F22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Prosječna ocjena u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svim godinama studija do dana ove prijave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653AA0" w:rsidRPr="00FF2301" w14:paraId="3356BC21" w14:textId="77777777" w:rsidTr="00653AA0"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6BC1E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1F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20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  <w:tr w:rsidR="007D1F22" w:rsidRPr="00FF2301" w14:paraId="3356BC26" w14:textId="77777777" w:rsidTr="0016038F">
        <w:tc>
          <w:tcPr>
            <w:tcW w:w="9640" w:type="dxa"/>
            <w:gridSpan w:val="2"/>
            <w:shd w:val="clear" w:color="auto" w:fill="auto"/>
            <w:vAlign w:val="center"/>
          </w:tcPr>
          <w:p w14:paraId="3356BC22" w14:textId="77777777" w:rsidR="00300E35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lastRenderedPageBreak/>
              <w:t xml:space="preserve">Da li ste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imali neki dodatni stručni angažman tokom studija (stručni seminar, naučni tekstovi i slično)? 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>Ako jeste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>,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 xml:space="preserve"> navedite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koji: </w:t>
            </w:r>
          </w:p>
          <w:p w14:paraId="3356BC23" w14:textId="77777777" w:rsidR="0091689C" w:rsidRDefault="0091689C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24" w14:textId="77777777" w:rsidR="00300E35" w:rsidRDefault="00300E35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25" w14:textId="77777777" w:rsidR="000A6437" w:rsidRDefault="000A6437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</w:tbl>
    <w:p w14:paraId="3356BC27" w14:textId="77777777" w:rsid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28" w14:textId="77777777" w:rsidR="0014539B" w:rsidRPr="00DF296B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Angažman kandidata</w:t>
      </w:r>
      <w:r w:rsidR="0014539B" w:rsidRPr="00DF296B">
        <w:rPr>
          <w:b/>
          <w:color w:val="548DD4" w:themeColor="text2" w:themeTint="99"/>
        </w:rPr>
        <w:t xml:space="preserve"> </w:t>
      </w:r>
      <w:r w:rsidRPr="00653AA0">
        <w:rPr>
          <w:b/>
          <w:color w:val="548DD4" w:themeColor="text2" w:themeTint="99"/>
        </w:rPr>
        <w:t>u oblasti nauke, umjetnosti i/ili sporta</w:t>
      </w:r>
    </w:p>
    <w:p w14:paraId="3356BC29" w14:textId="77777777" w:rsidR="00A27F90" w:rsidRPr="00DF296B" w:rsidRDefault="00A27F9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(m</w:t>
      </w:r>
      <w:r w:rsidR="00DF296B">
        <w:rPr>
          <w:b/>
          <w:color w:val="548DD4" w:themeColor="text2" w:themeTint="99"/>
        </w:rPr>
        <w:t>olimo vas da odgovorite u rasponu do 300 riječi</w:t>
      </w:r>
      <w:r w:rsidRPr="00DF296B">
        <w:rPr>
          <w:b/>
          <w:color w:val="548DD4" w:themeColor="text2" w:themeTint="99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14:paraId="3356BC2B" w14:textId="77777777" w:rsidTr="00350685">
        <w:tc>
          <w:tcPr>
            <w:tcW w:w="9606" w:type="dxa"/>
          </w:tcPr>
          <w:p w14:paraId="3356BC2A" w14:textId="77777777" w:rsidR="00A27F90" w:rsidRPr="00FF2301" w:rsidRDefault="00A27F90" w:rsidP="00653AA0">
            <w:r>
              <w:rPr>
                <w:b/>
              </w:rPr>
              <w:t xml:space="preserve">Navedite svoj dosadašnji društveni angažman u zajednici.  </w:t>
            </w:r>
            <w:r w:rsidR="00300E35">
              <w:rPr>
                <w:b/>
              </w:rPr>
              <w:t xml:space="preserve">Navedite i ukoliko imate neka ostvarena postignuća u oblasti nauke, umjetnosti i/ili sporta?  </w:t>
            </w:r>
          </w:p>
        </w:tc>
      </w:tr>
      <w:tr w:rsidR="00A27F90" w:rsidRPr="00FF2301" w14:paraId="3356BC30" w14:textId="77777777" w:rsidTr="00350685">
        <w:tc>
          <w:tcPr>
            <w:tcW w:w="9606" w:type="dxa"/>
          </w:tcPr>
          <w:p w14:paraId="3356BC2C" w14:textId="77777777" w:rsidR="00A27F90" w:rsidRPr="00300E35" w:rsidRDefault="00A27F90" w:rsidP="00350685">
            <w:pPr>
              <w:rPr>
                <w:lang w:val="bs-Latn-BA"/>
              </w:rPr>
            </w:pPr>
          </w:p>
          <w:p w14:paraId="3356BC2D" w14:textId="77777777" w:rsidR="00B354CF" w:rsidRPr="00FF2301" w:rsidRDefault="00B354CF" w:rsidP="00B354CF"/>
          <w:p w14:paraId="3356BC2E" w14:textId="77777777" w:rsidR="00B354CF" w:rsidRPr="00FF2301" w:rsidRDefault="00B354CF" w:rsidP="00B354CF"/>
          <w:p w14:paraId="3356BC2F" w14:textId="77777777" w:rsidR="00A27F90" w:rsidRPr="00FF2301" w:rsidRDefault="00A27F90" w:rsidP="00197986"/>
        </w:tc>
      </w:tr>
    </w:tbl>
    <w:p w14:paraId="3356BC31" w14:textId="77777777" w:rsidR="00A27F90" w:rsidRDefault="00A27F90" w:rsidP="0014539B">
      <w:pPr>
        <w:spacing w:after="0" w:line="240" w:lineRule="auto"/>
        <w:jc w:val="both"/>
        <w:rPr>
          <w:b/>
          <w:color w:val="FF0000"/>
        </w:rPr>
      </w:pPr>
    </w:p>
    <w:p w14:paraId="3356BC32" w14:textId="77777777" w:rsidR="00197986" w:rsidRPr="00653AA0" w:rsidRDefault="00197986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Vaš aktivistički angažman:</w:t>
      </w:r>
    </w:p>
    <w:p w14:paraId="3356BC33" w14:textId="77777777" w:rsidR="00653AA0" w:rsidRP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Da li ste bili član/ica neke organizacije civilnog društva i koje? Kojom se oblasti bavi organizacija i kakav je bio vaš angažman u istoj?  Navedite svoj volonterski rad na projektima i aktivnostima za dobrobit zajednice?</w:t>
      </w:r>
    </w:p>
    <w:tbl>
      <w:tblPr>
        <w:tblStyle w:val="TableGrid"/>
        <w:tblW w:w="10968" w:type="dxa"/>
        <w:tblInd w:w="-795" w:type="dxa"/>
        <w:tblLook w:val="04A0" w:firstRow="1" w:lastRow="0" w:firstColumn="1" w:lastColumn="0" w:noHBand="0" w:noVBand="1"/>
      </w:tblPr>
      <w:tblGrid>
        <w:gridCol w:w="2179"/>
        <w:gridCol w:w="1651"/>
        <w:gridCol w:w="2602"/>
        <w:gridCol w:w="1842"/>
        <w:gridCol w:w="2694"/>
      </w:tblGrid>
      <w:tr w:rsidR="00197986" w14:paraId="3356BC39" w14:textId="77777777" w:rsidTr="00197986">
        <w:tc>
          <w:tcPr>
            <w:tcW w:w="2179" w:type="dxa"/>
          </w:tcPr>
          <w:p w14:paraId="3356BC34" w14:textId="77777777" w:rsidR="00197986" w:rsidRPr="00197986" w:rsidRDefault="00197986" w:rsidP="00197986">
            <w:pPr>
              <w:tabs>
                <w:tab w:val="left" w:pos="0"/>
              </w:tabs>
              <w:jc w:val="center"/>
              <w:rPr>
                <w:b/>
              </w:rPr>
            </w:pPr>
            <w:r w:rsidRPr="00197986">
              <w:rPr>
                <w:b/>
              </w:rPr>
              <w:t>Naziv organizacije i grad</w:t>
            </w:r>
          </w:p>
        </w:tc>
        <w:tc>
          <w:tcPr>
            <w:tcW w:w="1651" w:type="dxa"/>
          </w:tcPr>
          <w:p w14:paraId="3356BC35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Period angažmana</w:t>
            </w:r>
          </w:p>
        </w:tc>
        <w:tc>
          <w:tcPr>
            <w:tcW w:w="2602" w:type="dxa"/>
          </w:tcPr>
          <w:p w14:paraId="3356BC36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Vaše aktivnosti u organizaciji</w:t>
            </w:r>
          </w:p>
        </w:tc>
        <w:tc>
          <w:tcPr>
            <w:tcW w:w="1842" w:type="dxa"/>
          </w:tcPr>
          <w:p w14:paraId="3356BC37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Rezultati</w:t>
            </w:r>
          </w:p>
        </w:tc>
        <w:tc>
          <w:tcPr>
            <w:tcW w:w="2694" w:type="dxa"/>
          </w:tcPr>
          <w:p w14:paraId="3356BC38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Reference (Ime i prezime i kontakt telefon osobe iz navedene organizacije)</w:t>
            </w:r>
          </w:p>
        </w:tc>
      </w:tr>
      <w:tr w:rsidR="00197986" w14:paraId="3356BC3F" w14:textId="77777777" w:rsidTr="00197986">
        <w:tc>
          <w:tcPr>
            <w:tcW w:w="2179" w:type="dxa"/>
          </w:tcPr>
          <w:p w14:paraId="3356BC3A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3B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3C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3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3E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45" w14:textId="77777777" w:rsidTr="00197986">
        <w:tc>
          <w:tcPr>
            <w:tcW w:w="2179" w:type="dxa"/>
          </w:tcPr>
          <w:p w14:paraId="3356BC40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41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42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43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44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4B" w14:textId="77777777" w:rsidTr="00197986">
        <w:tc>
          <w:tcPr>
            <w:tcW w:w="2179" w:type="dxa"/>
          </w:tcPr>
          <w:p w14:paraId="3356BC4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47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4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49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4A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51" w14:textId="77777777" w:rsidTr="00197986">
        <w:tc>
          <w:tcPr>
            <w:tcW w:w="2179" w:type="dxa"/>
          </w:tcPr>
          <w:p w14:paraId="3356BC4C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4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4E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4F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50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57" w14:textId="77777777" w:rsidTr="00197986">
        <w:tc>
          <w:tcPr>
            <w:tcW w:w="2179" w:type="dxa"/>
          </w:tcPr>
          <w:p w14:paraId="3356BC52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53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54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55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5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</w:tbl>
    <w:p w14:paraId="3356BC58" w14:textId="77777777" w:rsidR="00197986" w:rsidRDefault="00653AA0" w:rsidP="0014539B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*po potrebi budite slobodni da tabelu proširite</w:t>
      </w:r>
    </w:p>
    <w:p w14:paraId="3356BC59" w14:textId="77777777"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14:paraId="3356BC5A" w14:textId="77777777"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14:paraId="3356BC5B" w14:textId="77777777" w:rsidR="00A27F90" w:rsidRDefault="00A27F90" w:rsidP="00A27F90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Motivaciono pismo</w:t>
      </w:r>
    </w:p>
    <w:p w14:paraId="3356BC5C" w14:textId="77777777" w:rsidR="00DF296B" w:rsidRPr="00DF296B" w:rsidRDefault="00DF296B" w:rsidP="00A27F90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 xml:space="preserve">u rasponu </w:t>
      </w:r>
      <w:r w:rsidRPr="00DF296B">
        <w:rPr>
          <w:b/>
          <w:color w:val="548DD4" w:themeColor="text2" w:themeTint="99"/>
        </w:rPr>
        <w:t>do 300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14:paraId="3356BC5E" w14:textId="77777777" w:rsidTr="00FA0CE5">
        <w:tc>
          <w:tcPr>
            <w:tcW w:w="9606" w:type="dxa"/>
          </w:tcPr>
          <w:p w14:paraId="3356BC5D" w14:textId="6D98CC79" w:rsidR="00A27F90" w:rsidRPr="008365E3" w:rsidRDefault="008365E3" w:rsidP="008365E3">
            <w:pPr>
              <w:spacing w:line="276" w:lineRule="auto"/>
              <w:rPr>
                <w:rFonts w:eastAsiaTheme="minorEastAsia"/>
                <w:b/>
                <w:bCs/>
                <w:lang w:val="it-IT" w:eastAsia="bs-Latn-BA"/>
              </w:rPr>
            </w:pPr>
            <w:r w:rsidRPr="008365E3">
              <w:rPr>
                <w:b/>
                <w:bCs/>
                <w:lang w:val="it-IT"/>
              </w:rPr>
              <w:t>Cilj motivacionog pisma je da predstavite Vaše rješenje nekog problema u zajednici. Navedi jedan problem kojim se želiš baviti u svom aktivističkom radu sljedeće godine i na koji način?</w:t>
            </w:r>
          </w:p>
        </w:tc>
      </w:tr>
      <w:tr w:rsidR="00A27F90" w:rsidRPr="00FF2301" w14:paraId="3356BC76" w14:textId="77777777" w:rsidTr="00FA0CE5">
        <w:tc>
          <w:tcPr>
            <w:tcW w:w="9606" w:type="dxa"/>
          </w:tcPr>
          <w:p w14:paraId="3356BC5F" w14:textId="77777777" w:rsidR="00A27F90" w:rsidRPr="00FF2301" w:rsidRDefault="00A27F90" w:rsidP="00FA0CE5"/>
          <w:p w14:paraId="3356BC60" w14:textId="77777777" w:rsidR="00A27F90" w:rsidRPr="00FF2301" w:rsidRDefault="00A27F90" w:rsidP="00FA0CE5"/>
          <w:p w14:paraId="3356BC61" w14:textId="77777777" w:rsidR="00A27F90" w:rsidRDefault="00A27F90" w:rsidP="00FA0CE5"/>
          <w:p w14:paraId="3356BC62" w14:textId="77777777" w:rsidR="00A27F90" w:rsidRDefault="00A27F90" w:rsidP="00FA0CE5"/>
          <w:p w14:paraId="3356BC63" w14:textId="77777777" w:rsidR="00A27F90" w:rsidRDefault="00A27F90" w:rsidP="00FA0CE5"/>
          <w:p w14:paraId="3356BC64" w14:textId="77777777" w:rsidR="00A27F90" w:rsidRDefault="00A27F90" w:rsidP="00FA0CE5"/>
          <w:p w14:paraId="3356BC65" w14:textId="77777777" w:rsidR="00A27F90" w:rsidRDefault="00A27F90" w:rsidP="00FA0CE5"/>
          <w:p w14:paraId="3356BC66" w14:textId="77777777" w:rsidR="00A27F90" w:rsidRDefault="00A27F90" w:rsidP="00FA0CE5"/>
          <w:p w14:paraId="3356BC67" w14:textId="77777777" w:rsidR="00A27F90" w:rsidRDefault="00A27F90" w:rsidP="00FA0CE5"/>
          <w:p w14:paraId="3356BC68" w14:textId="77777777" w:rsidR="00A27F90" w:rsidRDefault="00A27F90" w:rsidP="00FA0CE5"/>
          <w:p w14:paraId="3356BC69" w14:textId="77777777" w:rsidR="00A27F90" w:rsidRDefault="00A27F90" w:rsidP="00FA0CE5"/>
          <w:p w14:paraId="3356BC6A" w14:textId="77777777" w:rsidR="00A27F90" w:rsidRPr="00FF2301" w:rsidRDefault="00A27F90" w:rsidP="00FA0CE5"/>
          <w:p w14:paraId="3356BC6B" w14:textId="77777777" w:rsidR="00A27F90" w:rsidRDefault="00A27F90" w:rsidP="00FA0CE5"/>
          <w:p w14:paraId="3356BC6C" w14:textId="77777777" w:rsidR="00653AA0" w:rsidRDefault="00653AA0" w:rsidP="00FA0CE5"/>
          <w:p w14:paraId="3356BC6D" w14:textId="77777777" w:rsidR="00653AA0" w:rsidRDefault="00653AA0" w:rsidP="00FA0CE5"/>
          <w:p w14:paraId="3356BC6E" w14:textId="77777777" w:rsidR="00653AA0" w:rsidRDefault="00653AA0" w:rsidP="00FA0CE5"/>
          <w:p w14:paraId="3356BC6F" w14:textId="77777777" w:rsidR="00653AA0" w:rsidRDefault="00653AA0" w:rsidP="00FA0CE5"/>
          <w:p w14:paraId="3356BC70" w14:textId="77777777" w:rsidR="00653AA0" w:rsidRDefault="00653AA0" w:rsidP="00FA0CE5"/>
          <w:p w14:paraId="3356BC71" w14:textId="77777777" w:rsidR="00653AA0" w:rsidRDefault="00653AA0" w:rsidP="00FA0CE5"/>
          <w:p w14:paraId="3356BC72" w14:textId="77777777" w:rsidR="00653AA0" w:rsidRPr="00FF2301" w:rsidRDefault="00653AA0" w:rsidP="00FA0CE5"/>
          <w:p w14:paraId="3356BC73" w14:textId="77777777" w:rsidR="00A27F90" w:rsidRDefault="00A27F90" w:rsidP="00FA0CE5"/>
          <w:p w14:paraId="3356BC74" w14:textId="77777777" w:rsidR="000A6437" w:rsidRPr="00FF2301" w:rsidRDefault="000A6437" w:rsidP="00FA0CE5"/>
          <w:p w14:paraId="3356BC75" w14:textId="77777777" w:rsidR="00A27F90" w:rsidRPr="00FF2301" w:rsidRDefault="00A27F90" w:rsidP="00FA0CE5"/>
        </w:tc>
      </w:tr>
    </w:tbl>
    <w:p w14:paraId="3356BC77" w14:textId="77777777" w:rsidR="00A27F90" w:rsidRDefault="00A27F90" w:rsidP="007D1F22">
      <w:pPr>
        <w:spacing w:after="0" w:line="240" w:lineRule="auto"/>
        <w:jc w:val="both"/>
        <w:rPr>
          <w:b/>
          <w:color w:val="FF0000"/>
        </w:rPr>
      </w:pPr>
    </w:p>
    <w:p w14:paraId="3356BC78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79" w14:textId="77777777" w:rsidR="008F21D6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Esej</w:t>
      </w:r>
    </w:p>
    <w:p w14:paraId="3356BC7A" w14:textId="77777777" w:rsidR="008F21D6" w:rsidRPr="00DF296B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>u rasponu do 4</w:t>
      </w:r>
      <w:r w:rsidRPr="00DF296B">
        <w:rPr>
          <w:b/>
          <w:color w:val="548DD4" w:themeColor="text2" w:themeTint="99"/>
        </w:rPr>
        <w:t>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8F21D6" w:rsidRPr="00FF2301" w14:paraId="3356BC85" w14:textId="77777777" w:rsidTr="00EA7B90">
        <w:tc>
          <w:tcPr>
            <w:tcW w:w="9606" w:type="dxa"/>
          </w:tcPr>
          <w:p w14:paraId="3356BC7B" w14:textId="77777777" w:rsidR="008F21D6" w:rsidRPr="00F70563" w:rsidRDefault="008F21D6" w:rsidP="00EE64A9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U narednom dijelu molimo vas da napišete esej na jednu od slijedećih tema, prema vašem izboru. Molimo vas da prilikom pisanja eseja se </w:t>
            </w:r>
            <w:r w:rsidR="00EE64A9"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>ne koristite tekstovima koje su pisali drugi pojedinci n</w:t>
            </w:r>
            <w:r w:rsidR="002030E6"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>a internetu. Potrudite se da na</w:t>
            </w:r>
            <w:r w:rsidR="00EE64A9"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pišete svoju priču od maksimalno 400 riječi. </w:t>
            </w:r>
          </w:p>
          <w:p w14:paraId="095919F2" w14:textId="6C48B946" w:rsidR="00771F0F" w:rsidRPr="008365E3" w:rsidRDefault="00771F0F" w:rsidP="00F70563">
            <w:pPr>
              <w:pStyle w:val="ListParagraph"/>
              <w:numPr>
                <w:ilvl w:val="0"/>
                <w:numId w:val="4"/>
              </w:numPr>
              <w:ind w:left="322"/>
              <w:rPr>
                <w:b/>
                <w:bCs/>
                <w:lang w:val="it-IT"/>
              </w:rPr>
            </w:pPr>
            <w:r w:rsidRPr="008365E3">
              <w:rPr>
                <w:b/>
                <w:bCs/>
                <w:lang w:val="it-IT"/>
              </w:rPr>
              <w:t>Da li sloboda govora treba da bude apsolutna? Postoje li situacije u kojim</w:t>
            </w:r>
            <w:r w:rsidR="00F70563" w:rsidRPr="008365E3">
              <w:rPr>
                <w:b/>
                <w:bCs/>
                <w:lang w:val="it-IT"/>
              </w:rPr>
              <w:t>a je</w:t>
            </w:r>
            <w:r w:rsidRPr="008365E3">
              <w:rPr>
                <w:b/>
                <w:bCs/>
                <w:lang w:val="it-IT"/>
              </w:rPr>
              <w:t xml:space="preserve"> treba ograničiti? </w:t>
            </w:r>
          </w:p>
          <w:p w14:paraId="3A450FB0" w14:textId="4E1400CF" w:rsidR="00771F0F" w:rsidRPr="008365E3" w:rsidRDefault="00771F0F" w:rsidP="00F70563">
            <w:pPr>
              <w:pStyle w:val="ListParagraph"/>
              <w:numPr>
                <w:ilvl w:val="0"/>
                <w:numId w:val="4"/>
              </w:numPr>
              <w:ind w:left="322"/>
              <w:rPr>
                <w:b/>
                <w:bCs/>
                <w:lang w:val="it-IT"/>
              </w:rPr>
            </w:pPr>
            <w:r w:rsidRPr="008365E3">
              <w:rPr>
                <w:b/>
                <w:bCs/>
                <w:lang w:val="it-IT"/>
              </w:rPr>
              <w:t>Da li digitalizacija može doprinijeti smanjenju isključenosti osoba sa invaliditetom iz obrazovanja? </w:t>
            </w:r>
          </w:p>
          <w:p w14:paraId="3356BC84" w14:textId="2757D729" w:rsidR="008F21D6" w:rsidRPr="00771F0F" w:rsidRDefault="00771F0F" w:rsidP="00F70563">
            <w:pPr>
              <w:pStyle w:val="ListParagraph"/>
              <w:numPr>
                <w:ilvl w:val="0"/>
                <w:numId w:val="4"/>
              </w:numPr>
              <w:ind w:left="322"/>
              <w:rPr>
                <w:rFonts w:eastAsiaTheme="minorEastAsia"/>
                <w:lang w:val="it-IT" w:eastAsia="bs-Latn-BA"/>
              </w:rPr>
            </w:pPr>
            <w:r w:rsidRPr="008365E3">
              <w:rPr>
                <w:b/>
                <w:bCs/>
                <w:lang w:val="it-IT"/>
              </w:rPr>
              <w:t>Da li femicid treba tretirati kao posebno krivično djelo?</w:t>
            </w:r>
          </w:p>
        </w:tc>
      </w:tr>
      <w:tr w:rsidR="008F21D6" w:rsidRPr="00FF2301" w14:paraId="3356BCA3" w14:textId="77777777" w:rsidTr="00EA7B90">
        <w:tc>
          <w:tcPr>
            <w:tcW w:w="9606" w:type="dxa"/>
          </w:tcPr>
          <w:p w14:paraId="3356BC86" w14:textId="77777777" w:rsidR="008F21D6" w:rsidRPr="00FF2301" w:rsidRDefault="008F21D6" w:rsidP="00EA7B90"/>
          <w:p w14:paraId="3356BC87" w14:textId="77777777" w:rsidR="008F21D6" w:rsidRPr="00FF2301" w:rsidRDefault="008F21D6" w:rsidP="00EA7B90"/>
          <w:p w14:paraId="3356BC88" w14:textId="77777777" w:rsidR="008F21D6" w:rsidRDefault="008F21D6" w:rsidP="00EA7B90"/>
          <w:p w14:paraId="3356BC89" w14:textId="77777777" w:rsidR="008F21D6" w:rsidRDefault="008F21D6" w:rsidP="00EA7B90"/>
          <w:p w14:paraId="3356BC8A" w14:textId="77777777" w:rsidR="008F21D6" w:rsidRDefault="008F21D6" w:rsidP="00EA7B90"/>
          <w:p w14:paraId="3356BC8B" w14:textId="77777777" w:rsidR="008F21D6" w:rsidRDefault="008F21D6" w:rsidP="00EA7B90"/>
          <w:p w14:paraId="3356BC8C" w14:textId="77777777" w:rsidR="008F21D6" w:rsidRDefault="008F21D6" w:rsidP="00EA7B90"/>
          <w:p w14:paraId="3356BC8D" w14:textId="77777777" w:rsidR="008F21D6" w:rsidRDefault="008F21D6" w:rsidP="00EA7B90"/>
          <w:p w14:paraId="3356BC8E" w14:textId="77777777" w:rsidR="008F21D6" w:rsidRDefault="008F21D6" w:rsidP="00EA7B90"/>
          <w:p w14:paraId="3356BC8F" w14:textId="77777777" w:rsidR="008F21D6" w:rsidRDefault="008F21D6" w:rsidP="00EA7B90"/>
          <w:p w14:paraId="3356BC90" w14:textId="77777777" w:rsidR="008F21D6" w:rsidRDefault="008F21D6" w:rsidP="00EA7B90"/>
          <w:p w14:paraId="3356BC91" w14:textId="77777777" w:rsidR="008F21D6" w:rsidRPr="00FF2301" w:rsidRDefault="008F21D6" w:rsidP="00EA7B90"/>
          <w:p w14:paraId="3356BC92" w14:textId="77777777" w:rsidR="008F21D6" w:rsidRPr="00FF2301" w:rsidRDefault="008F21D6" w:rsidP="00EA7B90"/>
          <w:p w14:paraId="3356BC93" w14:textId="77777777" w:rsidR="008F21D6" w:rsidRDefault="008F21D6" w:rsidP="00EA7B90"/>
          <w:p w14:paraId="3356BC94" w14:textId="77777777" w:rsidR="00EE64A9" w:rsidRDefault="00EE64A9" w:rsidP="00EA7B90"/>
          <w:p w14:paraId="3356BC95" w14:textId="77777777" w:rsidR="00EE64A9" w:rsidRDefault="00EE64A9" w:rsidP="00EA7B90"/>
          <w:p w14:paraId="3356BC96" w14:textId="77777777" w:rsidR="00EE64A9" w:rsidRDefault="00EE64A9" w:rsidP="00EA7B90"/>
          <w:p w14:paraId="3356BC97" w14:textId="77777777" w:rsidR="00EE64A9" w:rsidRDefault="00EE64A9" w:rsidP="00EA7B90"/>
          <w:p w14:paraId="3356BC98" w14:textId="77777777" w:rsidR="00EE64A9" w:rsidRDefault="00EE64A9" w:rsidP="00EA7B90"/>
          <w:p w14:paraId="3356BC99" w14:textId="77777777" w:rsidR="00EE64A9" w:rsidRDefault="00EE64A9" w:rsidP="00EA7B90"/>
          <w:p w14:paraId="3356BC9A" w14:textId="77777777" w:rsidR="00EE64A9" w:rsidRDefault="00EE64A9" w:rsidP="00EA7B90"/>
          <w:p w14:paraId="3356BC9B" w14:textId="77777777" w:rsidR="00EE64A9" w:rsidRDefault="00EE64A9" w:rsidP="00EA7B90"/>
          <w:p w14:paraId="3356BC9C" w14:textId="77777777" w:rsidR="00EE64A9" w:rsidRDefault="00EE64A9" w:rsidP="00EA7B90"/>
          <w:p w14:paraId="3356BC9D" w14:textId="77777777" w:rsidR="00EE64A9" w:rsidRDefault="00EE64A9" w:rsidP="00EA7B90"/>
          <w:p w14:paraId="3356BC9E" w14:textId="77777777" w:rsidR="00EE64A9" w:rsidRDefault="00EE64A9" w:rsidP="00EA7B90"/>
          <w:p w14:paraId="3356BC9F" w14:textId="77777777" w:rsidR="00EE64A9" w:rsidRDefault="00EE64A9" w:rsidP="00EA7B90"/>
          <w:p w14:paraId="3356BCA0" w14:textId="77777777" w:rsidR="00EE64A9" w:rsidRDefault="00EE64A9" w:rsidP="00EA7B90"/>
          <w:p w14:paraId="3356BCA1" w14:textId="77777777" w:rsidR="008F21D6" w:rsidRPr="00FF2301" w:rsidRDefault="008F21D6" w:rsidP="00EA7B90"/>
          <w:p w14:paraId="3356BCA2" w14:textId="77777777" w:rsidR="008F21D6" w:rsidRPr="00FF2301" w:rsidRDefault="008F21D6" w:rsidP="00EA7B90"/>
        </w:tc>
      </w:tr>
    </w:tbl>
    <w:p w14:paraId="3356BCA4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A5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A6" w14:textId="77777777" w:rsidR="002030E6" w:rsidRDefault="002030E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A7" w14:textId="77777777" w:rsidR="00300E35" w:rsidRPr="00DF296B" w:rsidRDefault="00655C99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Kako ste saznali za Fondaciju</w:t>
      </w:r>
      <w:r w:rsidR="00300E35" w:rsidRPr="00DF296B">
        <w:rPr>
          <w:b/>
          <w:color w:val="548DD4" w:themeColor="text2" w:themeTint="99"/>
        </w:rPr>
        <w:t xml:space="preserve"> tuzlanske zajednice i Fond za stipendiranje „Prometej“?</w:t>
      </w:r>
    </w:p>
    <w:p w14:paraId="3356BCA8" w14:textId="77777777"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300E35" w:rsidRPr="00FF2301" w14:paraId="3356BCAC" w14:textId="77777777" w:rsidTr="00350685">
        <w:tc>
          <w:tcPr>
            <w:tcW w:w="9606" w:type="dxa"/>
          </w:tcPr>
          <w:p w14:paraId="3356BCA9" w14:textId="77777777" w:rsidR="00300E35" w:rsidRPr="00FF2301" w:rsidRDefault="00300E35" w:rsidP="00350685"/>
          <w:p w14:paraId="3356BCAA" w14:textId="77777777" w:rsidR="00300E35" w:rsidRDefault="00300E35" w:rsidP="00350685"/>
          <w:p w14:paraId="3356BCAB" w14:textId="77777777" w:rsidR="000A6437" w:rsidRPr="00FF2301" w:rsidRDefault="000A6437" w:rsidP="00350685"/>
        </w:tc>
      </w:tr>
    </w:tbl>
    <w:p w14:paraId="3356BCAD" w14:textId="77777777"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p w14:paraId="3356BCAE" w14:textId="77777777"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91689C" w:rsidRPr="00FF2301" w14:paraId="3356BCB2" w14:textId="77777777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AF" w14:textId="77777777" w:rsid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Finansiranje tokom studija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356BCB0" w14:textId="77777777" w:rsidR="0091689C" w:rsidRDefault="0091689C" w:rsidP="00350685">
            <w:pPr>
              <w:spacing w:after="0" w:line="240" w:lineRule="auto"/>
              <w:ind w:right="1418"/>
            </w:pPr>
            <w:r>
              <w:t>roditelji □       rad uz studij   □     ostalo □</w:t>
            </w:r>
          </w:p>
          <w:p w14:paraId="3356BCB1" w14:textId="77777777" w:rsidR="0091689C" w:rsidRPr="00FF2301" w:rsidRDefault="0091689C" w:rsidP="00350685">
            <w:pPr>
              <w:spacing w:after="0" w:line="240" w:lineRule="auto"/>
              <w:ind w:right="1418"/>
            </w:pPr>
            <w:r>
              <w:t>penzija   □       stipendija      □</w:t>
            </w:r>
          </w:p>
        </w:tc>
      </w:tr>
      <w:tr w:rsidR="00690C38" w:rsidRPr="00FF2301" w14:paraId="3356BCB5" w14:textId="77777777" w:rsidTr="00655C99">
        <w:tc>
          <w:tcPr>
            <w:tcW w:w="4395" w:type="dxa"/>
            <w:shd w:val="clear" w:color="auto" w:fill="auto"/>
            <w:vAlign w:val="center"/>
          </w:tcPr>
          <w:p w14:paraId="3356BCB3" w14:textId="77777777" w:rsidR="00690C38" w:rsidRPr="00FF2301" w:rsidRDefault="00655C99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Kandidat</w:t>
            </w:r>
            <w:r w:rsidR="00690C38">
              <w:rPr>
                <w:rFonts w:eastAsia="Times New Roman"/>
                <w:color w:val="000000"/>
                <w:lang w:val="hr-HR" w:eastAsia="hr-HR"/>
              </w:rPr>
              <w:t xml:space="preserve"> ima utvrđeni invaliditet u %</w:t>
            </w:r>
          </w:p>
        </w:tc>
        <w:tc>
          <w:tcPr>
            <w:tcW w:w="5954" w:type="dxa"/>
            <w:shd w:val="clear" w:color="auto" w:fill="auto"/>
          </w:tcPr>
          <w:p w14:paraId="3356BCB4" w14:textId="77777777"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B8" w14:textId="77777777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B6" w14:textId="77777777"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356BCB7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BB" w14:textId="77777777" w:rsidTr="00655C9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B9" w14:textId="77777777"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356BCBA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</w:tbl>
    <w:p w14:paraId="3356BCBC" w14:textId="77777777"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14:paraId="3356BCBD" w14:textId="77777777"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655C99" w:rsidRPr="0014539B">
        <w:rPr>
          <w:sz w:val="18"/>
        </w:rPr>
        <w:t xml:space="preserve"> </w:t>
      </w:r>
    </w:p>
    <w:p w14:paraId="3356BCBE" w14:textId="77777777"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14:paraId="3356BCC6" w14:textId="77777777" w:rsidTr="00655C99">
        <w:trPr>
          <w:trHeight w:val="386"/>
        </w:trPr>
        <w:tc>
          <w:tcPr>
            <w:tcW w:w="446" w:type="dxa"/>
          </w:tcPr>
          <w:p w14:paraId="3356BCBF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14:paraId="3356BCC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14:paraId="3356BCC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14:paraId="3356BCC2" w14:textId="77777777"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14:paraId="3356BCC3" w14:textId="77777777"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14:paraId="3356BCC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14:paraId="3356BCC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14:paraId="3356BCCE" w14:textId="77777777" w:rsidTr="00655C99">
        <w:trPr>
          <w:trHeight w:val="386"/>
        </w:trPr>
        <w:tc>
          <w:tcPr>
            <w:tcW w:w="446" w:type="dxa"/>
          </w:tcPr>
          <w:p w14:paraId="3356BCC7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3356BCC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56BCC9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356BCCA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356BCCB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3356BCCC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356BCCD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D6" w14:textId="77777777" w:rsidTr="00655C99">
        <w:trPr>
          <w:trHeight w:val="386"/>
        </w:trPr>
        <w:tc>
          <w:tcPr>
            <w:tcW w:w="446" w:type="dxa"/>
          </w:tcPr>
          <w:p w14:paraId="3356BCCF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356BCD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D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D2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D3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D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D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DE" w14:textId="77777777" w:rsidTr="00655C99">
        <w:trPr>
          <w:trHeight w:val="386"/>
        </w:trPr>
        <w:tc>
          <w:tcPr>
            <w:tcW w:w="446" w:type="dxa"/>
          </w:tcPr>
          <w:p w14:paraId="3356BCD7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356BCD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D9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DA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DB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DC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DD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E6" w14:textId="77777777" w:rsidTr="00655C99">
        <w:trPr>
          <w:trHeight w:val="386"/>
        </w:trPr>
        <w:tc>
          <w:tcPr>
            <w:tcW w:w="446" w:type="dxa"/>
          </w:tcPr>
          <w:p w14:paraId="3356BCDF" w14:textId="77777777"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356BCE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E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E2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E3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E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E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EE" w14:textId="77777777" w:rsidTr="00655C99">
        <w:trPr>
          <w:trHeight w:val="386"/>
        </w:trPr>
        <w:tc>
          <w:tcPr>
            <w:tcW w:w="446" w:type="dxa"/>
          </w:tcPr>
          <w:p w14:paraId="3356BCE7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14:paraId="3356BCE8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E9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EA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EB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EC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ED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14:paraId="3356BCEF" w14:textId="77777777" w:rsidR="00655C99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</w:p>
    <w:p w14:paraId="3356BCF0" w14:textId="77777777"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14:paraId="3356BCF1" w14:textId="77777777" w:rsidR="00655C99" w:rsidRDefault="00655C99" w:rsidP="006F3661">
      <w:pPr>
        <w:spacing w:after="0" w:line="240" w:lineRule="auto"/>
        <w:rPr>
          <w:b/>
        </w:rPr>
      </w:pPr>
    </w:p>
    <w:p w14:paraId="3356BCF2" w14:textId="77777777" w:rsidR="00653AA0" w:rsidRDefault="00653AA0" w:rsidP="006F3661">
      <w:pPr>
        <w:spacing w:after="0" w:line="240" w:lineRule="auto"/>
        <w:rPr>
          <w:b/>
        </w:rPr>
      </w:pPr>
    </w:p>
    <w:p w14:paraId="3356BCF3" w14:textId="77777777" w:rsidR="00653AA0" w:rsidRDefault="00653AA0" w:rsidP="006F3661">
      <w:pPr>
        <w:spacing w:after="0" w:line="240" w:lineRule="auto"/>
        <w:rPr>
          <w:b/>
        </w:rPr>
      </w:pPr>
    </w:p>
    <w:p w14:paraId="3356BCF4" w14:textId="77777777" w:rsidR="00653AA0" w:rsidRDefault="00653AA0" w:rsidP="006F3661">
      <w:pPr>
        <w:spacing w:after="0" w:line="240" w:lineRule="auto"/>
        <w:rPr>
          <w:b/>
        </w:rPr>
      </w:pPr>
    </w:p>
    <w:p w14:paraId="3356BCF5" w14:textId="77777777"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  <w:r w:rsidR="006F3661">
        <w:rPr>
          <w:b/>
        </w:rPr>
        <w:t xml:space="preserve"> </w:t>
      </w:r>
    </w:p>
    <w:p w14:paraId="3356BCF6" w14:textId="77777777"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14:paraId="3356BCFA" w14:textId="77777777" w:rsidTr="000A6437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7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CF8" w14:textId="77777777"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9" w14:textId="77777777"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14:paraId="3356BCFE" w14:textId="77777777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B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CFC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D" w14:textId="77777777"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14:paraId="3356BD02" w14:textId="77777777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F" w14:textId="77777777"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0" w14:textId="77777777"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1" w14:textId="77777777"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14:paraId="3356BD03" w14:textId="77777777" w:rsidR="006F3661" w:rsidRDefault="006F3661" w:rsidP="006F3661">
      <w:pPr>
        <w:spacing w:after="0" w:line="240" w:lineRule="auto"/>
        <w:rPr>
          <w:b/>
        </w:rPr>
      </w:pPr>
    </w:p>
    <w:p w14:paraId="3356BD04" w14:textId="77777777"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>
        <w:rPr>
          <w:color w:val="000000"/>
          <w:lang w:val="hr-HR" w:eastAsia="hr-HR"/>
        </w:rPr>
        <w:t>stipendija, volonterski 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14:paraId="3356BD08" w14:textId="77777777" w:rsidTr="00655C9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5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6" w14:textId="77777777"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7" w14:textId="77777777"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14:paraId="3356BD0C" w14:textId="77777777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9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A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B" w14:textId="77777777"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14:paraId="3356BD10" w14:textId="77777777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D" w14:textId="77777777"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E" w14:textId="77777777"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F" w14:textId="77777777"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14:paraId="3356BD11" w14:textId="77777777" w:rsidR="003409C3" w:rsidRDefault="003409C3" w:rsidP="006F3661">
      <w:pPr>
        <w:spacing w:after="0" w:line="240" w:lineRule="auto"/>
      </w:pPr>
    </w:p>
    <w:p w14:paraId="3356BD12" w14:textId="77777777" w:rsidR="003409C3" w:rsidRDefault="00655C99" w:rsidP="003409C3">
      <w:pPr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dodjelu </w:t>
      </w:r>
      <w:r w:rsidR="000A6437" w:rsidRPr="000A6437">
        <w:rPr>
          <w:b/>
        </w:rPr>
        <w:t>stipendije iz Fonda „Prometej“ pri Fondaciji tuzlanske zajednice.</w:t>
      </w:r>
    </w:p>
    <w:p w14:paraId="3356BD13" w14:textId="77777777" w:rsidR="000A6437" w:rsidRPr="000A6437" w:rsidRDefault="000A6437" w:rsidP="003409C3">
      <w:pPr>
        <w:rPr>
          <w:b/>
        </w:rPr>
      </w:pPr>
    </w:p>
    <w:p w14:paraId="3356BD14" w14:textId="77777777"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sectPr w:rsidR="00655C99" w:rsidRPr="000A6437" w:rsidSect="00B1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C184" w14:textId="77777777" w:rsidR="00CF58B7" w:rsidRDefault="00CF58B7" w:rsidP="00C752B2">
      <w:pPr>
        <w:spacing w:after="0" w:line="240" w:lineRule="auto"/>
      </w:pPr>
      <w:r>
        <w:separator/>
      </w:r>
    </w:p>
  </w:endnote>
  <w:endnote w:type="continuationSeparator" w:id="0">
    <w:p w14:paraId="2BDC46BB" w14:textId="77777777" w:rsidR="00CF58B7" w:rsidRDefault="00CF58B7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874384"/>
      <w:docPartObj>
        <w:docPartGallery w:val="Page Numbers (Bottom of Page)"/>
        <w:docPartUnique/>
      </w:docPartObj>
    </w:sdtPr>
    <w:sdtEndPr/>
    <w:sdtContent>
      <w:p w14:paraId="19B877E9" w14:textId="5911BE08" w:rsidR="008F27D4" w:rsidRDefault="008F27D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6BD1B" w14:textId="135AB402" w:rsidR="00C752B2" w:rsidRPr="00B23335" w:rsidRDefault="00C752B2" w:rsidP="00B23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D1D" w14:textId="77777777"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56BD26" wp14:editId="4780E968">
          <wp:simplePos x="0" y="0"/>
          <wp:positionH relativeFrom="column">
            <wp:posOffset>-329565</wp:posOffset>
          </wp:positionH>
          <wp:positionV relativeFrom="paragraph">
            <wp:posOffset>-316865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9ED2" w14:textId="77777777" w:rsidR="00CF58B7" w:rsidRDefault="00CF58B7" w:rsidP="00C752B2">
      <w:pPr>
        <w:spacing w:after="0" w:line="240" w:lineRule="auto"/>
      </w:pPr>
      <w:r>
        <w:separator/>
      </w:r>
    </w:p>
  </w:footnote>
  <w:footnote w:type="continuationSeparator" w:id="0">
    <w:p w14:paraId="7D540129" w14:textId="77777777" w:rsidR="00CF58B7" w:rsidRDefault="00CF58B7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D19" w14:textId="77777777" w:rsidR="00690C38" w:rsidRDefault="00690C38">
    <w:pPr>
      <w:pStyle w:val="Header"/>
    </w:pPr>
    <w:r>
      <w:t>Fond za stipendiranje „Prometej“</w:t>
    </w:r>
  </w:p>
  <w:p w14:paraId="3356BD1A" w14:textId="0FDA5CB4" w:rsidR="00C752B2" w:rsidRDefault="00B23335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356BD20" wp14:editId="3356BD2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D1C" w14:textId="77777777"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56BD24" wp14:editId="3356BD25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abstractNum w:abstractNumId="2" w15:restartNumberingAfterBreak="0">
    <w:nsid w:val="34113E89"/>
    <w:multiLevelType w:val="hybridMultilevel"/>
    <w:tmpl w:val="1E1A152A"/>
    <w:lvl w:ilvl="0" w:tplc="9932B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62A3"/>
    <w:multiLevelType w:val="hybridMultilevel"/>
    <w:tmpl w:val="B40268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0FC0"/>
    <w:multiLevelType w:val="hybridMultilevel"/>
    <w:tmpl w:val="D0083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3664">
    <w:abstractNumId w:val="0"/>
  </w:num>
  <w:num w:numId="2" w16cid:durableId="1113283433">
    <w:abstractNumId w:val="1"/>
  </w:num>
  <w:num w:numId="3" w16cid:durableId="949319275">
    <w:abstractNumId w:val="3"/>
  </w:num>
  <w:num w:numId="4" w16cid:durableId="1860387892">
    <w:abstractNumId w:val="4"/>
  </w:num>
  <w:num w:numId="5" w16cid:durableId="199946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9BC"/>
    <w:rsid w:val="00095D9A"/>
    <w:rsid w:val="000A6437"/>
    <w:rsid w:val="000B2290"/>
    <w:rsid w:val="000F36D2"/>
    <w:rsid w:val="00101D53"/>
    <w:rsid w:val="0014539B"/>
    <w:rsid w:val="0016038F"/>
    <w:rsid w:val="001830CF"/>
    <w:rsid w:val="00197986"/>
    <w:rsid w:val="001B59BC"/>
    <w:rsid w:val="002030E6"/>
    <w:rsid w:val="00236F01"/>
    <w:rsid w:val="00300E35"/>
    <w:rsid w:val="003409C3"/>
    <w:rsid w:val="00384178"/>
    <w:rsid w:val="003968D1"/>
    <w:rsid w:val="00426615"/>
    <w:rsid w:val="00486BCF"/>
    <w:rsid w:val="005358EC"/>
    <w:rsid w:val="00653AA0"/>
    <w:rsid w:val="00655C99"/>
    <w:rsid w:val="00671906"/>
    <w:rsid w:val="00687BB3"/>
    <w:rsid w:val="00690C38"/>
    <w:rsid w:val="006F3661"/>
    <w:rsid w:val="00723E55"/>
    <w:rsid w:val="00731E3B"/>
    <w:rsid w:val="007357DA"/>
    <w:rsid w:val="00763101"/>
    <w:rsid w:val="00771F0F"/>
    <w:rsid w:val="007D1F22"/>
    <w:rsid w:val="007D48ED"/>
    <w:rsid w:val="00820129"/>
    <w:rsid w:val="008365E3"/>
    <w:rsid w:val="008731D5"/>
    <w:rsid w:val="008C7DB6"/>
    <w:rsid w:val="008F21D6"/>
    <w:rsid w:val="008F27D4"/>
    <w:rsid w:val="00903F3A"/>
    <w:rsid w:val="009139A0"/>
    <w:rsid w:val="0091689C"/>
    <w:rsid w:val="00A27F90"/>
    <w:rsid w:val="00A76FFE"/>
    <w:rsid w:val="00AC7966"/>
    <w:rsid w:val="00B11BBF"/>
    <w:rsid w:val="00B23335"/>
    <w:rsid w:val="00B354CF"/>
    <w:rsid w:val="00B8428B"/>
    <w:rsid w:val="00BC2D9E"/>
    <w:rsid w:val="00C41B41"/>
    <w:rsid w:val="00C752B2"/>
    <w:rsid w:val="00C75A1B"/>
    <w:rsid w:val="00CF58B7"/>
    <w:rsid w:val="00D552C0"/>
    <w:rsid w:val="00DF296B"/>
    <w:rsid w:val="00E3118E"/>
    <w:rsid w:val="00EE64A9"/>
    <w:rsid w:val="00F534FB"/>
    <w:rsid w:val="00F70563"/>
    <w:rsid w:val="00F8014D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6BBBD"/>
  <w15:docId w15:val="{6E74D256-8AC1-4FC6-B9A4-437BFEE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1D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A25E-FF94-4F6C-94B5-B7C2F65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2015.dotx</Template>
  <TotalTime>59</TotalTime>
  <Pages>5</Pages>
  <Words>680</Words>
  <Characters>3980</Characters>
  <Application>Microsoft Office Word</Application>
  <DocSecurity>0</DocSecurity>
  <Lines>361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Miren Aljić</cp:lastModifiedBy>
  <cp:revision>14</cp:revision>
  <cp:lastPrinted>2015-06-30T07:58:00Z</cp:lastPrinted>
  <dcterms:created xsi:type="dcterms:W3CDTF">2018-09-05T16:22:00Z</dcterms:created>
  <dcterms:modified xsi:type="dcterms:W3CDTF">2023-10-04T12:34:00Z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2e655e8efaeb624ad447f2f819d166711d18c50620f5b1e6c23bfad943d9a0b3</vt:lpwstr>
  </property>
</Properties>
</file>