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CF" w:rsidRDefault="000A6437" w:rsidP="007D1F2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Tuzla</w:t>
      </w:r>
      <w:r w:rsidR="007D1F22">
        <w:rPr>
          <w:rFonts w:ascii="Calibri" w:eastAsia="Times New Roman" w:hAnsi="Calibri" w:cs="Times New Roman"/>
          <w:lang w:eastAsia="hr-HR"/>
        </w:rPr>
        <w:t>, ________</w:t>
      </w:r>
      <w:r>
        <w:rPr>
          <w:rFonts w:ascii="Calibri" w:eastAsia="Times New Roman" w:hAnsi="Calibri" w:cs="Times New Roman"/>
          <w:lang w:eastAsia="hr-HR"/>
        </w:rPr>
        <w:t>____</w:t>
      </w:r>
    </w:p>
    <w:p w:rsidR="000A6437" w:rsidRPr="000A6437" w:rsidRDefault="000A6437" w:rsidP="000A6437">
      <w:pPr>
        <w:spacing w:after="0"/>
        <w:jc w:val="center"/>
        <w:rPr>
          <w:b/>
          <w:sz w:val="32"/>
        </w:rPr>
      </w:pPr>
      <w:r w:rsidRPr="000A6437">
        <w:rPr>
          <w:b/>
          <w:sz w:val="32"/>
        </w:rPr>
        <w:t>PRIJAVNI OBRAZAC</w:t>
      </w:r>
    </w:p>
    <w:p w:rsidR="00903F3A" w:rsidRDefault="007D1F22" w:rsidP="00690C38">
      <w:pPr>
        <w:spacing w:after="0"/>
        <w:jc w:val="center"/>
        <w:rPr>
          <w:b/>
          <w:sz w:val="28"/>
        </w:rPr>
      </w:pPr>
      <w:r w:rsidRPr="000A6437">
        <w:rPr>
          <w:b/>
          <w:sz w:val="28"/>
        </w:rPr>
        <w:t xml:space="preserve">Fond za </w:t>
      </w:r>
      <w:r w:rsidR="00DA41C6">
        <w:rPr>
          <w:b/>
          <w:sz w:val="28"/>
        </w:rPr>
        <w:t>poduzetništvo</w:t>
      </w:r>
    </w:p>
    <w:p w:rsidR="004A2BD8" w:rsidRDefault="00D37924" w:rsidP="00690C38">
      <w:pPr>
        <w:spacing w:after="0"/>
        <w:jc w:val="center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Prijavni obrazac za edukaciju i podršku start-up poduzetnicima </w:t>
      </w:r>
      <w:r>
        <w:rPr>
          <w:rStyle w:val="eop"/>
          <w:rFonts w:ascii="Calibri" w:hAnsi="Calibri" w:cs="Calibri"/>
        </w:rPr>
        <w:t> </w:t>
      </w:r>
    </w:p>
    <w:p w:rsidR="00D37924" w:rsidRPr="00CA32BB" w:rsidRDefault="00D37924" w:rsidP="00690C38">
      <w:pPr>
        <w:spacing w:after="0"/>
        <w:jc w:val="center"/>
        <w:rPr>
          <w:b/>
          <w:sz w:val="24"/>
          <w:szCs w:val="24"/>
        </w:rPr>
      </w:pPr>
    </w:p>
    <w:p w:rsidR="007D1F22" w:rsidRPr="004A2BD8" w:rsidRDefault="00655C99" w:rsidP="007D1F22">
      <w:pPr>
        <w:spacing w:after="0"/>
        <w:rPr>
          <w:color w:val="548DD4" w:themeColor="text2" w:themeTint="99"/>
          <w:sz w:val="36"/>
        </w:rPr>
      </w:pPr>
      <w:r w:rsidRPr="004A2BD8">
        <w:rPr>
          <w:rFonts w:eastAsia="Times New Roman"/>
          <w:b/>
          <w:bCs/>
          <w:color w:val="548DD4" w:themeColor="text2" w:themeTint="99"/>
          <w:sz w:val="36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3C571A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71A" w:rsidRDefault="003C571A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Nacionalnost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C571A" w:rsidRPr="00FF2301" w:rsidRDefault="003C571A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054197" w:rsidRPr="00FF2301" w:rsidTr="007D1F22">
        <w:tc>
          <w:tcPr>
            <w:tcW w:w="3261" w:type="dxa"/>
            <w:shd w:val="clear" w:color="auto" w:fill="auto"/>
            <w:vAlign w:val="center"/>
          </w:tcPr>
          <w:p w:rsidR="00054197" w:rsidRDefault="00054197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Trenutni status zaposlenja</w:t>
            </w:r>
          </w:p>
        </w:tc>
        <w:tc>
          <w:tcPr>
            <w:tcW w:w="6379" w:type="dxa"/>
            <w:shd w:val="clear" w:color="auto" w:fill="auto"/>
          </w:tcPr>
          <w:p w:rsidR="00054197" w:rsidRPr="00FF2301" w:rsidRDefault="00054197" w:rsidP="007D1F22">
            <w:pPr>
              <w:spacing w:after="0" w:line="240" w:lineRule="auto"/>
              <w:ind w:right="1418"/>
            </w:pPr>
            <w:r>
              <w:t xml:space="preserve">Nezaposlen/a  □                           Zaposlen/a  □  </w:t>
            </w:r>
          </w:p>
        </w:tc>
      </w:tr>
    </w:tbl>
    <w:p w:rsidR="00903F3A" w:rsidRDefault="00903F3A" w:rsidP="007D1F22">
      <w:pPr>
        <w:spacing w:after="0" w:line="240" w:lineRule="auto"/>
      </w:pPr>
    </w:p>
    <w:p w:rsidR="004A2BD8" w:rsidRDefault="004A2BD8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</w:tbl>
    <w:p w:rsidR="007D1F22" w:rsidRDefault="007D1F22" w:rsidP="007D1F22">
      <w:pPr>
        <w:spacing w:after="0" w:line="240" w:lineRule="auto"/>
      </w:pPr>
    </w:p>
    <w:p w:rsidR="004A2BD8" w:rsidRDefault="004A2BD8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7D1F22">
        <w:tc>
          <w:tcPr>
            <w:tcW w:w="9640" w:type="dxa"/>
            <w:gridSpan w:val="2"/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:rsidTr="00F63D93">
        <w:tc>
          <w:tcPr>
            <w:tcW w:w="3261" w:type="dxa"/>
            <w:shd w:val="clear" w:color="auto" w:fill="auto"/>
            <w:vAlign w:val="center"/>
          </w:tcPr>
          <w:p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:rsidR="00903F3A" w:rsidRDefault="00903F3A" w:rsidP="007D1F22">
      <w:pPr>
        <w:spacing w:after="0" w:line="240" w:lineRule="auto"/>
      </w:pPr>
    </w:p>
    <w:p w:rsidR="007D1F22" w:rsidRPr="00DF296B" w:rsidRDefault="007D1F22" w:rsidP="007D1F22">
      <w:pPr>
        <w:spacing w:after="0" w:line="240" w:lineRule="auto"/>
        <w:ind w:right="1418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 xml:space="preserve">Podaci o </w:t>
      </w:r>
      <w:r w:rsidR="0016038F" w:rsidRPr="00DF296B">
        <w:rPr>
          <w:b/>
          <w:color w:val="548DD4" w:themeColor="text2" w:themeTint="99"/>
        </w:rPr>
        <w:t>obrazovanju</w:t>
      </w:r>
      <w:r w:rsidR="00655C99" w:rsidRPr="00DF296B">
        <w:rPr>
          <w:b/>
          <w:color w:val="548DD4" w:themeColor="text2" w:themeTint="99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Stepen obrazovanja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690C38" w:rsidRDefault="00132F64" w:rsidP="00132F64">
            <w:pPr>
              <w:spacing w:after="0" w:line="240" w:lineRule="auto"/>
              <w:rPr>
                <w:sz w:val="18"/>
              </w:rPr>
            </w:pPr>
            <w:r w:rsidRPr="00132F64">
              <w:t xml:space="preserve">NK              KV      </w:t>
            </w:r>
            <w:r>
              <w:t xml:space="preserve">  </w:t>
            </w:r>
            <w:r w:rsidRPr="00132F64">
              <w:t xml:space="preserve">     SSS         </w:t>
            </w:r>
            <w:r>
              <w:t xml:space="preserve"> </w:t>
            </w:r>
            <w:r w:rsidRPr="00132F64">
              <w:t xml:space="preserve">   VŠS       </w:t>
            </w:r>
            <w:r>
              <w:t xml:space="preserve">   </w:t>
            </w:r>
            <w:r w:rsidRPr="00132F64">
              <w:t xml:space="preserve"> VSS</w:t>
            </w:r>
          </w:p>
        </w:tc>
      </w:tr>
      <w:tr w:rsidR="00132F64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F64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</w:t>
            </w:r>
            <w:r w:rsidR="00574CFB">
              <w:rPr>
                <w:rFonts w:eastAsia="Times New Roman"/>
                <w:color w:val="000000"/>
                <w:lang w:val="hr-HR" w:eastAsia="hr-HR"/>
              </w:rPr>
              <w:t>osnovne-</w:t>
            </w:r>
            <w:r>
              <w:rPr>
                <w:rFonts w:eastAsia="Times New Roman"/>
                <w:color w:val="000000"/>
                <w:lang w:val="hr-HR" w:eastAsia="hr-HR"/>
              </w:rPr>
              <w:t xml:space="preserve"> srednje škole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32F64" w:rsidRPr="00690C38" w:rsidRDefault="00132F64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296B" w:rsidRPr="00FF2301" w:rsidRDefault="00DF296B" w:rsidP="00350685">
            <w:pPr>
              <w:spacing w:after="0" w:line="240" w:lineRule="auto"/>
              <w:ind w:right="1418"/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</w:t>
            </w:r>
            <w:r w:rsidR="00132F64">
              <w:rPr>
                <w:rFonts w:eastAsia="Times New Roman"/>
                <w:color w:val="000000"/>
                <w:lang w:val="hr-HR" w:eastAsia="hr-HR"/>
              </w:rPr>
              <w:t xml:space="preserve"> završenog</w:t>
            </w:r>
            <w:r>
              <w:rPr>
                <w:rFonts w:eastAsia="Times New Roman"/>
                <w:color w:val="000000"/>
                <w:lang w:val="hr-HR" w:eastAsia="hr-HR"/>
              </w:rPr>
              <w:t xml:space="preserve"> Univerziteta</w:t>
            </w:r>
            <w:r w:rsidR="00574CF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FF2301" w:rsidRDefault="00690C38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132F64">
        <w:trPr>
          <w:trHeight w:val="325"/>
        </w:trPr>
        <w:tc>
          <w:tcPr>
            <w:tcW w:w="4820" w:type="dxa"/>
            <w:shd w:val="clear" w:color="auto" w:fill="auto"/>
            <w:vAlign w:val="center"/>
          </w:tcPr>
          <w:p w:rsidR="007D1F22" w:rsidRPr="00FF2301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Naziv </w:t>
            </w:r>
            <w:r w:rsidR="00132F64">
              <w:rPr>
                <w:rFonts w:eastAsia="Times New Roman"/>
                <w:color w:val="000000"/>
                <w:lang w:val="hr-HR" w:eastAsia="hr-HR"/>
              </w:rPr>
              <w:t xml:space="preserve">završenog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fakulteta</w:t>
            </w:r>
            <w:r w:rsidR="00574CF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132F64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F64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32F64" w:rsidRPr="00FF2301" w:rsidRDefault="00132F64" w:rsidP="00350685">
            <w:pPr>
              <w:spacing w:after="0" w:line="240" w:lineRule="auto"/>
              <w:ind w:right="1418"/>
            </w:pPr>
          </w:p>
        </w:tc>
      </w:tr>
    </w:tbl>
    <w:p w:rsidR="004A2BD8" w:rsidRDefault="004A2BD8" w:rsidP="007D1F22">
      <w:pPr>
        <w:spacing w:after="0" w:line="240" w:lineRule="auto"/>
        <w:jc w:val="both"/>
        <w:rPr>
          <w:b/>
          <w:color w:val="FF0000"/>
        </w:rPr>
      </w:pPr>
    </w:p>
    <w:p w:rsidR="007D1F22" w:rsidRPr="00DF296B" w:rsidRDefault="007D1F22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Ekonomski status kandidata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74"/>
      </w:tblGrid>
      <w:tr w:rsidR="007D1F22" w:rsidRPr="00FF2301" w:rsidTr="00132F64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96081A">
        <w:tc>
          <w:tcPr>
            <w:tcW w:w="4395" w:type="dxa"/>
            <w:shd w:val="clear" w:color="auto" w:fill="auto"/>
            <w:vAlign w:val="center"/>
          </w:tcPr>
          <w:p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</w:t>
            </w:r>
            <w:r w:rsidR="00655C99">
              <w:rPr>
                <w:rFonts w:eastAsia="Times New Roman"/>
                <w:color w:val="000000"/>
                <w:lang w:val="hr-HR" w:eastAsia="hr-HR"/>
              </w:rPr>
              <w:t xml:space="preserve">mjesečni </w:t>
            </w:r>
            <w:r>
              <w:rPr>
                <w:rFonts w:eastAsia="Times New Roman"/>
                <w:color w:val="000000"/>
                <w:lang w:val="hr-HR" w:eastAsia="hr-HR"/>
              </w:rPr>
              <w:t>prihodi u porodici/KM</w:t>
            </w:r>
          </w:p>
        </w:tc>
        <w:tc>
          <w:tcPr>
            <w:tcW w:w="5274" w:type="dxa"/>
            <w:shd w:val="clear" w:color="auto" w:fill="auto"/>
          </w:tcPr>
          <w:p w:rsidR="007D1F22" w:rsidRDefault="007D1F22" w:rsidP="00350685">
            <w:pPr>
              <w:spacing w:after="0" w:line="240" w:lineRule="auto"/>
              <w:ind w:right="1418"/>
            </w:pPr>
          </w:p>
          <w:p w:rsidR="0096081A" w:rsidRPr="00FF2301" w:rsidRDefault="0096081A" w:rsidP="00350685">
            <w:pPr>
              <w:spacing w:after="0" w:line="240" w:lineRule="auto"/>
              <w:ind w:right="1418"/>
            </w:pPr>
          </w:p>
        </w:tc>
      </w:tr>
      <w:tr w:rsidR="0096081A" w:rsidRPr="00FF2301" w:rsidTr="00132F64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1A" w:rsidRDefault="0096081A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:rsidR="0096081A" w:rsidRDefault="0096081A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 li članovi porodice podržavaju poketanje biznisa?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96081A" w:rsidRDefault="0096081A" w:rsidP="00350685">
            <w:pPr>
              <w:spacing w:after="0" w:line="240" w:lineRule="auto"/>
              <w:ind w:right="1418"/>
            </w:pPr>
          </w:p>
        </w:tc>
      </w:tr>
    </w:tbl>
    <w:p w:rsidR="007D1F22" w:rsidRDefault="007D1F22" w:rsidP="007D1F22">
      <w:pPr>
        <w:spacing w:after="0" w:line="240" w:lineRule="auto"/>
        <w:jc w:val="both"/>
        <w:rPr>
          <w:b/>
          <w:color w:val="FF0000"/>
        </w:rPr>
      </w:pPr>
    </w:p>
    <w:p w:rsidR="00655C99" w:rsidRDefault="00300E35" w:rsidP="006F3661">
      <w:pPr>
        <w:spacing w:after="0" w:line="240" w:lineRule="auto"/>
        <w:rPr>
          <w:sz w:val="18"/>
        </w:rPr>
      </w:pPr>
      <w:r>
        <w:rPr>
          <w:b/>
        </w:rPr>
        <w:t>Navedite č</w:t>
      </w:r>
      <w:r w:rsidR="003409C3">
        <w:rPr>
          <w:b/>
        </w:rPr>
        <w:t>lanov</w:t>
      </w:r>
      <w:r w:rsidR="00AC7966">
        <w:rPr>
          <w:b/>
        </w:rPr>
        <w:t>e</w:t>
      </w:r>
      <w:r w:rsidR="003409C3">
        <w:rPr>
          <w:b/>
        </w:rPr>
        <w:t xml:space="preserve"> porodice</w:t>
      </w:r>
      <w:r w:rsidR="004A2BD8">
        <w:rPr>
          <w:sz w:val="18"/>
        </w:rPr>
        <w:t xml:space="preserve"> </w:t>
      </w:r>
      <w:r w:rsidR="004A2BD8" w:rsidRPr="004A2BD8">
        <w:rPr>
          <w:b/>
        </w:rPr>
        <w:t>uključujući i podatke o</w:t>
      </w:r>
      <w:r w:rsidR="006F368C">
        <w:rPr>
          <w:b/>
        </w:rPr>
        <w:t xml:space="preserve"> vama kao</w:t>
      </w:r>
      <w:r w:rsidR="004A2BD8" w:rsidRPr="004A2BD8">
        <w:rPr>
          <w:b/>
        </w:rPr>
        <w:t xml:space="preserve"> kandidatu</w:t>
      </w:r>
    </w:p>
    <w:p w:rsidR="003409C3" w:rsidRPr="00655C99" w:rsidRDefault="00655C99" w:rsidP="006F3661">
      <w:pPr>
        <w:spacing w:after="0" w:line="240" w:lineRule="auto"/>
        <w:rPr>
          <w:b/>
          <w:i/>
        </w:rPr>
      </w:pPr>
      <w:r w:rsidRPr="00655C99">
        <w:rPr>
          <w:i/>
          <w:sz w:val="18"/>
        </w:rPr>
        <w:t>(Porodicu čine zajednica bračnih i vanbračnih drugova, djeca i drugi srodnici koji zajedno žive na istom mjestu prebivališta, privređuju, ostvaruju prihod i troše ga zajedno.  Članom porodice se smatra i dijete koje ne živi na istom prebivalištu sa porodicom, a nalazi se na školovanju</w:t>
      </w:r>
      <w:r w:rsidR="00BC2D9E">
        <w:rPr>
          <w:i/>
          <w:sz w:val="18"/>
        </w:rPr>
        <w:t xml:space="preserve"> i  izdržava se zajedničkim porodičnim prihodima</w:t>
      </w:r>
      <w:r w:rsidRPr="00655C99">
        <w:rPr>
          <w:i/>
          <w:sz w:val="18"/>
        </w:rPr>
        <w:t>.)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61"/>
        <w:gridCol w:w="1269"/>
        <w:gridCol w:w="1240"/>
        <w:gridCol w:w="1497"/>
        <w:gridCol w:w="1647"/>
        <w:gridCol w:w="1408"/>
      </w:tblGrid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  <w:lang w:val="hr-HR"/>
              </w:rPr>
            </w:pPr>
            <w:r w:rsidRPr="00B76CFD">
              <w:rPr>
                <w:color w:val="000000"/>
                <w:sz w:val="20"/>
                <w:lang w:val="hr-HR"/>
              </w:rPr>
              <w:t>Br.</w:t>
            </w:r>
          </w:p>
        </w:tc>
        <w:tc>
          <w:tcPr>
            <w:tcW w:w="2861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  <w:lang w:val="hr-HR"/>
              </w:rPr>
              <w:t>Ime i prezime člana</w:t>
            </w:r>
            <w:r>
              <w:rPr>
                <w:color w:val="000000"/>
                <w:sz w:val="20"/>
                <w:lang w:val="hr-HR"/>
              </w:rPr>
              <w:t>/ice</w:t>
            </w:r>
            <w:r w:rsidRPr="00B76CFD">
              <w:rPr>
                <w:color w:val="000000"/>
                <w:sz w:val="20"/>
                <w:lang w:val="hr-HR"/>
              </w:rPr>
              <w:t xml:space="preserve"> porodice</w:t>
            </w:r>
          </w:p>
        </w:tc>
        <w:tc>
          <w:tcPr>
            <w:tcW w:w="1269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hr-BA"/>
              </w:rPr>
              <w:t>Srodstvo s kandidatom</w:t>
            </w:r>
          </w:p>
        </w:tc>
        <w:tc>
          <w:tcPr>
            <w:tcW w:w="1240" w:type="dxa"/>
            <w:shd w:val="clear" w:color="auto" w:fill="auto"/>
            <w:hideMark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Godina</w:t>
            </w:r>
            <w:r w:rsidR="003409C3" w:rsidRPr="00B76CFD">
              <w:rPr>
                <w:color w:val="000000"/>
                <w:sz w:val="20"/>
              </w:rPr>
              <w:t xml:space="preserve"> rođenja</w:t>
            </w:r>
          </w:p>
        </w:tc>
        <w:tc>
          <w:tcPr>
            <w:tcW w:w="1497" w:type="dxa"/>
            <w:shd w:val="clear" w:color="auto" w:fill="auto"/>
            <w:hideMark/>
          </w:tcPr>
          <w:p w:rsidR="003409C3" w:rsidRPr="00B76CFD" w:rsidRDefault="00655C99" w:rsidP="00655C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Status*</w:t>
            </w:r>
          </w:p>
        </w:tc>
        <w:tc>
          <w:tcPr>
            <w:tcW w:w="1647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Vrsta prihoda</w:t>
            </w:r>
            <w:r>
              <w:rPr>
                <w:color w:val="000000"/>
                <w:sz w:val="20"/>
              </w:rPr>
              <w:t>*</w:t>
            </w:r>
            <w:r w:rsidR="00655C99">
              <w:rPr>
                <w:color w:val="000000"/>
                <w:sz w:val="20"/>
              </w:rPr>
              <w:t>*</w:t>
            </w:r>
          </w:p>
        </w:tc>
        <w:tc>
          <w:tcPr>
            <w:tcW w:w="1408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Iznos</w:t>
            </w:r>
            <w:r>
              <w:rPr>
                <w:color w:val="000000"/>
                <w:sz w:val="20"/>
              </w:rPr>
              <w:t xml:space="preserve"> </w:t>
            </w:r>
            <w:r w:rsidR="00655C99">
              <w:rPr>
                <w:color w:val="000000"/>
                <w:sz w:val="20"/>
              </w:rPr>
              <w:t xml:space="preserve">mjesečnog </w:t>
            </w:r>
            <w:r>
              <w:rPr>
                <w:color w:val="000000"/>
                <w:sz w:val="20"/>
              </w:rPr>
              <w:t xml:space="preserve">prihoda </w:t>
            </w:r>
            <w:r w:rsidRPr="00B76CFD">
              <w:rPr>
                <w:color w:val="000000"/>
                <w:sz w:val="20"/>
              </w:rPr>
              <w:t>/KM</w:t>
            </w: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</w:tbl>
    <w:p w:rsidR="003409C3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*zaposlen/a; nezaposlen/a; penzioner/ka; učenik/ca; student/ica</w:t>
      </w:r>
      <w:r w:rsidR="005666DA">
        <w:rPr>
          <w:i/>
          <w:sz w:val="18"/>
        </w:rPr>
        <w:t xml:space="preserve">                                  </w:t>
      </w:r>
      <w:r w:rsidRPr="00655C99">
        <w:rPr>
          <w:i/>
          <w:sz w:val="18"/>
        </w:rPr>
        <w:t>**</w:t>
      </w:r>
      <w:r w:rsidR="003409C3" w:rsidRPr="00655C99">
        <w:rPr>
          <w:i/>
          <w:sz w:val="18"/>
        </w:rPr>
        <w:t xml:space="preserve">redovna plata; redovna penzija; </w:t>
      </w:r>
      <w:r w:rsidRPr="00655C99">
        <w:rPr>
          <w:i/>
          <w:sz w:val="18"/>
        </w:rPr>
        <w:t>stipendija</w:t>
      </w:r>
    </w:p>
    <w:p w:rsidR="00655C99" w:rsidRDefault="00655C99" w:rsidP="006F3661">
      <w:pPr>
        <w:spacing w:after="0" w:line="240" w:lineRule="auto"/>
        <w:rPr>
          <w:b/>
        </w:rPr>
      </w:pPr>
    </w:p>
    <w:p w:rsidR="006F368C" w:rsidRDefault="006F368C" w:rsidP="006F3661">
      <w:pPr>
        <w:spacing w:after="0" w:line="240" w:lineRule="auto"/>
        <w:rPr>
          <w:b/>
        </w:rPr>
      </w:pPr>
    </w:p>
    <w:p w:rsidR="00655C99" w:rsidRDefault="003409C3" w:rsidP="006F3661">
      <w:pPr>
        <w:spacing w:after="0" w:line="240" w:lineRule="auto"/>
        <w:rPr>
          <w:b/>
        </w:rPr>
      </w:pPr>
      <w:r>
        <w:rPr>
          <w:b/>
        </w:rPr>
        <w:t>Ostali izvori prihoda članova porodice</w:t>
      </w:r>
      <w:r w:rsidR="006F3661">
        <w:rPr>
          <w:b/>
        </w:rPr>
        <w:t xml:space="preserve"> </w:t>
      </w:r>
    </w:p>
    <w:p w:rsidR="003409C3" w:rsidRPr="000A6437" w:rsidRDefault="003409C3" w:rsidP="006F3661">
      <w:pPr>
        <w:spacing w:after="0" w:line="240" w:lineRule="auto"/>
        <w:rPr>
          <w:b/>
          <w:i/>
          <w:sz w:val="20"/>
        </w:rPr>
      </w:pPr>
      <w:r w:rsidRPr="000A6437">
        <w:rPr>
          <w:i/>
          <w:color w:val="000000"/>
          <w:sz w:val="20"/>
          <w:lang w:val="hr-HR" w:eastAsia="hr-HR"/>
        </w:rPr>
        <w:t>(socijalna pomoć, invalidnina, prihod od dodatne djelatnosti, prihodi iz inostranstva, najamnina i slično)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198"/>
        <w:gridCol w:w="3003"/>
      </w:tblGrid>
      <w:tr w:rsidR="003409C3" w:rsidRPr="0010604A" w:rsidTr="00132F64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3409C3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0A6437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6F3661" w:rsidRDefault="006F3661" w:rsidP="006F3661">
      <w:pPr>
        <w:spacing w:after="0" w:line="240" w:lineRule="auto"/>
        <w:rPr>
          <w:b/>
        </w:rPr>
      </w:pPr>
    </w:p>
    <w:p w:rsidR="006F368C" w:rsidRDefault="006F368C" w:rsidP="006F3661">
      <w:pPr>
        <w:spacing w:after="0" w:line="240" w:lineRule="auto"/>
        <w:rPr>
          <w:b/>
        </w:rPr>
      </w:pPr>
    </w:p>
    <w:p w:rsidR="003409C3" w:rsidRPr="00B76CFD" w:rsidRDefault="003409C3" w:rsidP="006F3661">
      <w:pPr>
        <w:spacing w:after="0" w:line="240" w:lineRule="auto"/>
        <w:rPr>
          <w:b/>
        </w:rPr>
      </w:pPr>
      <w:r w:rsidRPr="00B76CFD">
        <w:rPr>
          <w:b/>
        </w:rPr>
        <w:t xml:space="preserve">Ostali prihodi </w:t>
      </w:r>
      <w:r w:rsidR="00690C38">
        <w:rPr>
          <w:b/>
        </w:rPr>
        <w:t xml:space="preserve">kandidata </w:t>
      </w:r>
      <w:r w:rsidRPr="0010604A">
        <w:rPr>
          <w:color w:val="000000"/>
          <w:lang w:val="hr-HR" w:eastAsia="hr-HR"/>
        </w:rPr>
        <w:t>(</w:t>
      </w:r>
      <w:r w:rsidR="00574CFB">
        <w:rPr>
          <w:color w:val="000000"/>
          <w:lang w:val="hr-HR" w:eastAsia="hr-HR"/>
        </w:rPr>
        <w:t xml:space="preserve">stipendija, honorarni </w:t>
      </w:r>
      <w:r>
        <w:rPr>
          <w:color w:val="000000"/>
          <w:lang w:val="hr-HR" w:eastAsia="hr-HR"/>
        </w:rPr>
        <w:t>angažman  i slično</w:t>
      </w:r>
      <w:r w:rsidRPr="0010604A">
        <w:rPr>
          <w:color w:val="000000"/>
          <w:lang w:val="hr-HR" w:eastAsia="hr-HR"/>
        </w:rPr>
        <w:t>)</w:t>
      </w:r>
    </w:p>
    <w:tbl>
      <w:tblPr>
        <w:tblW w:w="9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212"/>
        <w:gridCol w:w="2982"/>
      </w:tblGrid>
      <w:tr w:rsidR="003409C3" w:rsidRPr="0010604A" w:rsidTr="00132F64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132F64" w:rsidRDefault="00132F64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p w:rsidR="00983AFA" w:rsidRDefault="00983AFA" w:rsidP="006F3661">
      <w:pPr>
        <w:spacing w:after="0" w:line="240" w:lineRule="auto"/>
      </w:pPr>
      <w:bookmarkStart w:id="0" w:name="_GoBack"/>
      <w:bookmarkEnd w:id="0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806"/>
        <w:gridCol w:w="2977"/>
      </w:tblGrid>
      <w:tr w:rsidR="00526F0B" w:rsidRPr="00FF2301" w:rsidTr="003B5285">
        <w:tc>
          <w:tcPr>
            <w:tcW w:w="9640" w:type="dxa"/>
            <w:gridSpan w:val="3"/>
            <w:shd w:val="clear" w:color="auto" w:fill="auto"/>
            <w:vAlign w:val="center"/>
          </w:tcPr>
          <w:p w:rsidR="00526F0B" w:rsidRPr="006F7939" w:rsidRDefault="00526F0B" w:rsidP="003B5285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lastRenderedPageBreak/>
              <w:t xml:space="preserve">Dodatni podaci </w:t>
            </w:r>
          </w:p>
        </w:tc>
      </w:tr>
      <w:tr w:rsidR="00526F0B" w:rsidRPr="00FF2301" w:rsidTr="003B5285">
        <w:trPr>
          <w:trHeight w:val="397"/>
        </w:trPr>
        <w:tc>
          <w:tcPr>
            <w:tcW w:w="3857" w:type="dxa"/>
            <w:shd w:val="clear" w:color="auto" w:fill="auto"/>
          </w:tcPr>
          <w:p w:rsidR="00526F0B" w:rsidRDefault="00526F0B" w:rsidP="003B5285">
            <w:r>
              <w:t>Već ste koristili poticajna sredstva?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526F0B" w:rsidRDefault="00526F0B" w:rsidP="003B5285">
            <w:r>
              <w:t>DA</w:t>
            </w:r>
          </w:p>
        </w:tc>
      </w:tr>
      <w:tr w:rsidR="00526F0B" w:rsidRPr="00FF2301" w:rsidTr="003B5285">
        <w:trPr>
          <w:trHeight w:val="397"/>
        </w:trPr>
        <w:tc>
          <w:tcPr>
            <w:tcW w:w="6663" w:type="dxa"/>
            <w:gridSpan w:val="2"/>
            <w:shd w:val="clear" w:color="auto" w:fill="auto"/>
          </w:tcPr>
          <w:p w:rsidR="00526F0B" w:rsidRDefault="00526F0B" w:rsidP="003B5285">
            <w:r>
              <w:t>Ako ste bili korisnik poticajnih sredstava navedite: kada, gdje i u kojem iznosu i od kojeg organa- Kanton, Federacija, Općina, Grad?</w:t>
            </w:r>
          </w:p>
        </w:tc>
        <w:tc>
          <w:tcPr>
            <w:tcW w:w="2977" w:type="dxa"/>
            <w:shd w:val="clear" w:color="auto" w:fill="auto"/>
          </w:tcPr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6663" w:type="dxa"/>
            <w:gridSpan w:val="2"/>
            <w:shd w:val="clear" w:color="auto" w:fill="auto"/>
          </w:tcPr>
          <w:p w:rsidR="00526F0B" w:rsidRDefault="00526F0B" w:rsidP="003B5285">
            <w:r>
              <w:t>Imate ili ste imali formalno registriran biznis, obrt, agencija, doo?</w:t>
            </w:r>
          </w:p>
        </w:tc>
        <w:tc>
          <w:tcPr>
            <w:tcW w:w="2977" w:type="dxa"/>
            <w:shd w:val="clear" w:color="auto" w:fill="auto"/>
          </w:tcPr>
          <w:p w:rsidR="00526F0B" w:rsidRDefault="00526F0B" w:rsidP="003B5285">
            <w:r>
              <w:t>DA</w:t>
            </w:r>
          </w:p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526F0B" w:rsidRDefault="00526F0B" w:rsidP="003B5285">
            <w:r>
              <w:t>Ako je vaš odgovor DA kratko opišite vrstu i djelatnost preduzeća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526F0B" w:rsidRDefault="00526F0B" w:rsidP="003B5285">
            <w:r>
              <w:t>Navedite svoje motive prijave na javni poziv:</w:t>
            </w:r>
          </w:p>
          <w:p w:rsidR="00526F0B" w:rsidRDefault="00526F0B" w:rsidP="003B5285"/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526F0B" w:rsidRDefault="00526F0B" w:rsidP="003B5285">
            <w:r>
              <w:t>Naziv i kratki opis poslovne ideje: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526F0B" w:rsidRDefault="00526F0B" w:rsidP="003B5285">
            <w:r>
              <w:t>Kratki opis proizvoda ili usluge: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526F0B" w:rsidRDefault="00526F0B" w:rsidP="003B5285">
            <w:r>
              <w:t>Dodana vrijednost za kupca: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526F0B" w:rsidRDefault="00526F0B" w:rsidP="003B5285">
            <w:r>
              <w:t>Ciljano tržište (kupci):</w:t>
            </w:r>
          </w:p>
          <w:p w:rsidR="00526F0B" w:rsidRDefault="00526F0B" w:rsidP="003B5285"/>
        </w:tc>
      </w:tr>
      <w:tr w:rsidR="00526F0B" w:rsidRPr="00FF2301" w:rsidTr="003B5285">
        <w:trPr>
          <w:trHeight w:val="397"/>
        </w:trPr>
        <w:tc>
          <w:tcPr>
            <w:tcW w:w="6663" w:type="dxa"/>
            <w:gridSpan w:val="2"/>
            <w:shd w:val="clear" w:color="auto" w:fill="auto"/>
          </w:tcPr>
          <w:p w:rsidR="00526F0B" w:rsidRDefault="00526F0B" w:rsidP="003B5285">
            <w:r>
              <w:t>Datum</w:t>
            </w:r>
          </w:p>
        </w:tc>
        <w:tc>
          <w:tcPr>
            <w:tcW w:w="2977" w:type="dxa"/>
            <w:shd w:val="clear" w:color="auto" w:fill="auto"/>
          </w:tcPr>
          <w:p w:rsidR="00526F0B" w:rsidRDefault="00526F0B" w:rsidP="003B5285"/>
        </w:tc>
      </w:tr>
    </w:tbl>
    <w:p w:rsidR="00526F0B" w:rsidRDefault="00526F0B" w:rsidP="005666DA">
      <w:pPr>
        <w:jc w:val="both"/>
        <w:rPr>
          <w:b/>
        </w:rPr>
      </w:pPr>
    </w:p>
    <w:p w:rsidR="000A6437" w:rsidRDefault="00655C99" w:rsidP="005666DA">
      <w:pPr>
        <w:jc w:val="both"/>
        <w:rPr>
          <w:b/>
        </w:rPr>
      </w:pPr>
      <w:r w:rsidRPr="000A6437">
        <w:rPr>
          <w:b/>
        </w:rPr>
        <w:t xml:space="preserve">Svojim potpisom odgovorno </w:t>
      </w:r>
      <w:r w:rsidR="000A6437" w:rsidRPr="000A6437">
        <w:rPr>
          <w:b/>
        </w:rPr>
        <w:t xml:space="preserve">tvrdim </w:t>
      </w:r>
      <w:r w:rsidR="003409C3" w:rsidRPr="000A6437">
        <w:rPr>
          <w:b/>
        </w:rPr>
        <w:t xml:space="preserve">da su svi navedeni podaci istiniti i da za iste mogu priložiti </w:t>
      </w:r>
      <w:r w:rsidR="000A6437" w:rsidRPr="000A6437">
        <w:rPr>
          <w:b/>
        </w:rPr>
        <w:t xml:space="preserve">relevantne </w:t>
      </w:r>
      <w:r w:rsidR="003409C3" w:rsidRPr="000A6437">
        <w:rPr>
          <w:b/>
        </w:rPr>
        <w:t xml:space="preserve">dokaze </w:t>
      </w:r>
      <w:r w:rsidR="000A6437" w:rsidRPr="000A6437">
        <w:rPr>
          <w:b/>
        </w:rPr>
        <w:t xml:space="preserve">po </w:t>
      </w:r>
      <w:r w:rsidR="003409C3" w:rsidRPr="000A6437">
        <w:rPr>
          <w:b/>
        </w:rPr>
        <w:t>zahtjev</w:t>
      </w:r>
      <w:r w:rsidR="000A6437" w:rsidRPr="000A6437">
        <w:rPr>
          <w:b/>
        </w:rPr>
        <w:t xml:space="preserve">u Komisije </w:t>
      </w:r>
      <w:r w:rsidR="003409C3" w:rsidRPr="000A6437">
        <w:rPr>
          <w:b/>
        </w:rPr>
        <w:t xml:space="preserve">za </w:t>
      </w:r>
      <w:r w:rsidR="003C571A">
        <w:rPr>
          <w:b/>
        </w:rPr>
        <w:t>poduzetništvo</w:t>
      </w:r>
      <w:r w:rsidR="000A6437" w:rsidRPr="000A6437">
        <w:rPr>
          <w:b/>
        </w:rPr>
        <w:t xml:space="preserve"> pri Fondaciji tuzlanske zajednice.</w:t>
      </w:r>
    </w:p>
    <w:p w:rsidR="00526F0B" w:rsidRPr="007B292B" w:rsidRDefault="00526F0B" w:rsidP="00526F0B">
      <w:pPr>
        <w:jc w:val="both"/>
        <w:rPr>
          <w:i/>
        </w:rPr>
      </w:pPr>
      <w:r w:rsidRPr="007B292B">
        <w:rPr>
          <w:i/>
        </w:rPr>
        <w:t xml:space="preserve">Podatke nevedene u prijave Fondacija tuzlanske zajednice će koristiti samo u svrhu procjene kandidata i podaci neće biti zloupotrebljeni ili korišteni u druge svrhe. </w:t>
      </w:r>
    </w:p>
    <w:p w:rsidR="00526F0B" w:rsidRPr="000A6437" w:rsidRDefault="00526F0B" w:rsidP="005666DA">
      <w:pPr>
        <w:jc w:val="both"/>
        <w:rPr>
          <w:b/>
        </w:rPr>
      </w:pPr>
    </w:p>
    <w:p w:rsidR="00655C99" w:rsidRPr="000A6437" w:rsidRDefault="000A6437" w:rsidP="000A6437">
      <w:pPr>
        <w:spacing w:after="0"/>
        <w:jc w:val="right"/>
        <w:rPr>
          <w:b/>
        </w:rPr>
      </w:pPr>
      <w:r w:rsidRPr="000A6437">
        <w:rPr>
          <w:b/>
        </w:rPr>
        <w:t xml:space="preserve">Potpis </w:t>
      </w:r>
      <w:r>
        <w:rPr>
          <w:b/>
        </w:rPr>
        <w:t>kandidata</w:t>
      </w:r>
      <w:r w:rsidRPr="000A6437">
        <w:rPr>
          <w:b/>
        </w:rPr>
        <w:t>:_______________________________</w:t>
      </w:r>
    </w:p>
    <w:sectPr w:rsidR="00655C99" w:rsidRPr="000A6437" w:rsidSect="005666D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84" w:right="1440" w:bottom="1134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27" w:rsidRDefault="00F00327" w:rsidP="00C752B2">
      <w:pPr>
        <w:spacing w:after="0" w:line="240" w:lineRule="auto"/>
      </w:pPr>
      <w:r>
        <w:separator/>
      </w:r>
    </w:p>
  </w:endnote>
  <w:endnote w:type="continuationSeparator" w:id="0">
    <w:p w:rsidR="00F00327" w:rsidRDefault="00F00327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B2" w:rsidRPr="00B23335" w:rsidRDefault="00B23335" w:rsidP="00B23335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118745</wp:posOffset>
          </wp:positionV>
          <wp:extent cx="6573520" cy="23939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B" w:rsidRDefault="00B8428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0B1888" wp14:editId="61B8E4DB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27" w:rsidRDefault="00F00327" w:rsidP="00C752B2">
      <w:pPr>
        <w:spacing w:after="0" w:line="240" w:lineRule="auto"/>
      </w:pPr>
      <w:r>
        <w:separator/>
      </w:r>
    </w:p>
  </w:footnote>
  <w:footnote w:type="continuationSeparator" w:id="0">
    <w:p w:rsidR="00F00327" w:rsidRDefault="00F00327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8" w:rsidRDefault="00690C38">
    <w:pPr>
      <w:pStyle w:val="Header"/>
    </w:pPr>
    <w:r>
      <w:t xml:space="preserve">Fond za </w:t>
    </w:r>
    <w:r w:rsidR="00054197">
      <w:t>poduzetništvo</w:t>
    </w:r>
  </w:p>
  <w:p w:rsidR="00C752B2" w:rsidRDefault="00F00327">
    <w:pPr>
      <w:pStyle w:val="Header"/>
    </w:pPr>
    <w:sdt>
      <w:sdtPr>
        <w:id w:val="1151328886"/>
        <w:docPartObj>
          <w:docPartGallery w:val="Page Numbers (Margins)"/>
          <w:docPartUnique/>
        </w:docPartObj>
      </w:sdtPr>
      <w:sdtEndPr/>
      <w:sdtContent>
        <w:r w:rsidR="00903F3A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3A" w:rsidRDefault="00903F3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83AF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03F3A" w:rsidRDefault="00903F3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83AFA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33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B2" w:rsidRDefault="00B842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337051" wp14:editId="6E68AEE9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BC"/>
    <w:rsid w:val="00054197"/>
    <w:rsid w:val="000A6437"/>
    <w:rsid w:val="000B2290"/>
    <w:rsid w:val="00101D53"/>
    <w:rsid w:val="00132F64"/>
    <w:rsid w:val="0014539B"/>
    <w:rsid w:val="0016038F"/>
    <w:rsid w:val="001830CF"/>
    <w:rsid w:val="001B59BC"/>
    <w:rsid w:val="00236F01"/>
    <w:rsid w:val="002B0643"/>
    <w:rsid w:val="00300E35"/>
    <w:rsid w:val="003409C3"/>
    <w:rsid w:val="00384178"/>
    <w:rsid w:val="003968D1"/>
    <w:rsid w:val="003C571A"/>
    <w:rsid w:val="00426615"/>
    <w:rsid w:val="00486BCF"/>
    <w:rsid w:val="004A2BD8"/>
    <w:rsid w:val="00526F0B"/>
    <w:rsid w:val="005358EC"/>
    <w:rsid w:val="005666DA"/>
    <w:rsid w:val="00574CFB"/>
    <w:rsid w:val="00655C99"/>
    <w:rsid w:val="00671906"/>
    <w:rsid w:val="00677B99"/>
    <w:rsid w:val="00686A96"/>
    <w:rsid w:val="00687BB3"/>
    <w:rsid w:val="00690C38"/>
    <w:rsid w:val="006F3661"/>
    <w:rsid w:val="006F368C"/>
    <w:rsid w:val="00723E55"/>
    <w:rsid w:val="00731E3B"/>
    <w:rsid w:val="007357DA"/>
    <w:rsid w:val="00763101"/>
    <w:rsid w:val="007D1F22"/>
    <w:rsid w:val="007D48ED"/>
    <w:rsid w:val="00820129"/>
    <w:rsid w:val="008731D5"/>
    <w:rsid w:val="008C7DB6"/>
    <w:rsid w:val="00903F3A"/>
    <w:rsid w:val="009139A0"/>
    <w:rsid w:val="0091689C"/>
    <w:rsid w:val="0096081A"/>
    <w:rsid w:val="00983AFA"/>
    <w:rsid w:val="00A27F90"/>
    <w:rsid w:val="00A43CB6"/>
    <w:rsid w:val="00A75553"/>
    <w:rsid w:val="00A76FFE"/>
    <w:rsid w:val="00AC4846"/>
    <w:rsid w:val="00AC7966"/>
    <w:rsid w:val="00B11BBF"/>
    <w:rsid w:val="00B23335"/>
    <w:rsid w:val="00B8428B"/>
    <w:rsid w:val="00BC2D9E"/>
    <w:rsid w:val="00BF5402"/>
    <w:rsid w:val="00C41B41"/>
    <w:rsid w:val="00C752B2"/>
    <w:rsid w:val="00CA32BB"/>
    <w:rsid w:val="00D37924"/>
    <w:rsid w:val="00D552C0"/>
    <w:rsid w:val="00D976BB"/>
    <w:rsid w:val="00DA41C6"/>
    <w:rsid w:val="00DE061C"/>
    <w:rsid w:val="00DF296B"/>
    <w:rsid w:val="00E218FF"/>
    <w:rsid w:val="00E3118E"/>
    <w:rsid w:val="00F00327"/>
    <w:rsid w:val="00F534FB"/>
    <w:rsid w:val="00F8014D"/>
    <w:rsid w:val="00FA4567"/>
    <w:rsid w:val="00FD2F3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60B"/>
  <w15:docId w15:val="{2D028F91-9DCF-4C0A-86CC-4ABC6C3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  <w:style w:type="character" w:customStyle="1" w:styleId="normaltextrun">
    <w:name w:val="normaltextrun"/>
    <w:basedOn w:val="DefaultParagraphFont"/>
    <w:rsid w:val="00D37924"/>
  </w:style>
  <w:style w:type="character" w:customStyle="1" w:styleId="eop">
    <w:name w:val="eop"/>
    <w:basedOn w:val="DefaultParagraphFont"/>
    <w:rsid w:val="00D3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Emir</cp:lastModifiedBy>
  <cp:revision>4</cp:revision>
  <cp:lastPrinted>2019-02-28T08:48:00Z</cp:lastPrinted>
  <dcterms:created xsi:type="dcterms:W3CDTF">2021-03-16T11:29:00Z</dcterms:created>
  <dcterms:modified xsi:type="dcterms:W3CDTF">2022-08-05T11:34:00Z</dcterms:modified>
</cp:coreProperties>
</file>